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5C35" w:rsidTr="002F2015">
        <w:trPr>
          <w:trHeight w:val="6750"/>
        </w:trPr>
        <w:tc>
          <w:tcPr>
            <w:tcW w:w="9576" w:type="dxa"/>
          </w:tcPr>
          <w:p w:rsidR="00A67597" w:rsidRPr="008A0B28" w:rsidRDefault="00713FCB" w:rsidP="00A67597">
            <w:pPr>
              <w:rPr>
                <w:vanish/>
                <w:color w:val="FF0000"/>
              </w:rPr>
            </w:pPr>
            <w:r w:rsidRPr="000F37C3">
              <w:rPr>
                <w:noProof/>
              </w:rPr>
              <w:drawing>
                <wp:inline distT="0" distB="0" distL="0" distR="0" wp14:anchorId="43E77DFA" wp14:editId="22D8AB5A">
                  <wp:extent cx="1238250" cy="529566"/>
                  <wp:effectExtent l="0" t="0" r="0" b="4445"/>
                  <wp:docPr id="1" name="Image 1" descr="\\cnq.lan\fichiers\Public\COMM\A3_300_relations_publiques\301_identification_visuelle_logo\01_public\organisation_logo\chambre_notaires_quebec\chambre_notaires_quebec_r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nq.lan\fichiers\Public\COMM\A3_300_relations_publiques\301_identification_visuelle_logo\01_public\organisation_logo\chambre_notaires_quebec\chambre_notaires_quebec_r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4" cy="53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597" w:rsidRPr="008A0B28">
              <w:rPr>
                <w:vanish/>
                <w:color w:val="FF0000"/>
              </w:rPr>
              <w:t xml:space="preserve"> Appuyez sur la touche</w:t>
            </w:r>
            <w:r w:rsidR="00A67597">
              <w:rPr>
                <w:vanish/>
                <w:color w:val="FF0000"/>
              </w:rPr>
              <w:t xml:space="preserve"> TAB pour passer d’un champ à l’autre</w:t>
            </w:r>
          </w:p>
          <w:p w:rsidR="000E7756" w:rsidRDefault="00B45A04" w:rsidP="000E7756">
            <w:pPr>
              <w:spacing w:before="120" w:after="120"/>
              <w:jc w:val="center"/>
              <w:rPr>
                <w:b/>
                <w:sz w:val="24"/>
              </w:rPr>
            </w:pPr>
            <w:r w:rsidRPr="00B45A04">
              <w:rPr>
                <w:b/>
                <w:sz w:val="24"/>
              </w:rPr>
              <w:t xml:space="preserve">Formulaire de </w:t>
            </w:r>
            <w:r w:rsidR="000E7756">
              <w:rPr>
                <w:b/>
                <w:sz w:val="24"/>
              </w:rPr>
              <w:t xml:space="preserve">réclamation au fonds d’indemnisation </w:t>
            </w:r>
          </w:p>
          <w:p w:rsidR="000E7756" w:rsidRDefault="000E7756" w:rsidP="000E7756">
            <w:pPr>
              <w:spacing w:before="120" w:after="120"/>
              <w:jc w:val="center"/>
              <w:rPr>
                <w:b/>
                <w:sz w:val="24"/>
              </w:rPr>
            </w:pPr>
          </w:p>
          <w:p w:rsidR="00B45A04" w:rsidRDefault="00B45A04" w:rsidP="00B45A04">
            <w:pPr>
              <w:spacing w:after="360"/>
              <w:rPr>
                <w:sz w:val="22"/>
                <w:szCs w:val="22"/>
              </w:rPr>
            </w:pPr>
            <w:r w:rsidRPr="00B45A04">
              <w:rPr>
                <w:sz w:val="22"/>
                <w:szCs w:val="22"/>
              </w:rPr>
              <w:t xml:space="preserve">Les champs </w:t>
            </w:r>
            <w:r w:rsidR="006D5491">
              <w:rPr>
                <w:sz w:val="22"/>
                <w:szCs w:val="22"/>
              </w:rPr>
              <w:t>marqués</w:t>
            </w:r>
            <w:r w:rsidRPr="00B45A04">
              <w:rPr>
                <w:sz w:val="22"/>
                <w:szCs w:val="22"/>
              </w:rPr>
              <w:t xml:space="preserve"> </w:t>
            </w:r>
            <w:r w:rsidR="00164EAE">
              <w:rPr>
                <w:sz w:val="22"/>
                <w:szCs w:val="22"/>
              </w:rPr>
              <w:t>d’</w:t>
            </w:r>
            <w:r w:rsidRPr="00B45A04">
              <w:rPr>
                <w:sz w:val="22"/>
                <w:szCs w:val="22"/>
              </w:rPr>
              <w:t>un astérisque (*) sont obligatoires.</w:t>
            </w:r>
          </w:p>
          <w:tbl>
            <w:tblPr>
              <w:tblStyle w:val="Grilledutableau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4"/>
            </w:tblGrid>
            <w:tr w:rsidR="00D412A5" w:rsidTr="00A67597">
              <w:trPr>
                <w:trHeight w:val="7350"/>
              </w:trPr>
              <w:tc>
                <w:tcPr>
                  <w:tcW w:w="9330" w:type="dxa"/>
                  <w:tcBorders>
                    <w:bottom w:val="double" w:sz="4" w:space="0" w:color="auto"/>
                  </w:tcBorders>
                </w:tcPr>
                <w:p w:rsidR="00D412A5" w:rsidRDefault="00D412A5" w:rsidP="00D412A5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  <w:p w:rsidR="00A67597" w:rsidRDefault="00A67597" w:rsidP="00D412A5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88"/>
                  </w:tblGrid>
                  <w:tr w:rsidR="00D412A5" w:rsidTr="00DB6F3C">
                    <w:tc>
                      <w:tcPr>
                        <w:tcW w:w="9104" w:type="dxa"/>
                      </w:tcPr>
                      <w:p w:rsidR="00D412A5" w:rsidRDefault="001E6ED0" w:rsidP="00D412A5">
                        <w:pPr>
                          <w:spacing w:before="60" w:after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148B">
                          <w:rPr>
                            <w:b/>
                            <w:sz w:val="24"/>
                          </w:rPr>
                          <w:t>IDENTIFICATION DU RÉCLAMANT</w:t>
                        </w:r>
                      </w:p>
                    </w:tc>
                  </w:tr>
                </w:tbl>
                <w:p w:rsidR="002F2015" w:rsidRDefault="002F2015" w:rsidP="002F2015">
                  <w:pPr>
                    <w:spacing w:after="60"/>
                    <w:rPr>
                      <w:b/>
                      <w:sz w:val="24"/>
                    </w:rPr>
                  </w:pPr>
                </w:p>
                <w:p w:rsidR="00A67597" w:rsidRDefault="00A67597" w:rsidP="002F2015">
                  <w:pPr>
                    <w:spacing w:after="60"/>
                    <w:rPr>
                      <w:b/>
                      <w:sz w:val="24"/>
                    </w:rPr>
                  </w:pPr>
                </w:p>
                <w:p w:rsidR="00D412A5" w:rsidRDefault="00D412A5" w:rsidP="002F2015">
                  <w:pPr>
                    <w:spacing w:after="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*Particulier</w:t>
                  </w:r>
                </w:p>
                <w:p w:rsidR="002F2015" w:rsidRDefault="002F2015" w:rsidP="002F2015">
                  <w:pPr>
                    <w:spacing w:after="60"/>
                    <w:rPr>
                      <w:b/>
                      <w:sz w:val="24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895"/>
                    <w:gridCol w:w="3870"/>
                    <w:gridCol w:w="1080"/>
                    <w:gridCol w:w="3020"/>
                  </w:tblGrid>
                  <w:tr w:rsidR="00D412A5" w:rsidTr="00B27786"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D412A5" w:rsidRDefault="00770B79" w:rsidP="00770B79">
                        <w:pPr>
                          <w:ind w:left="-19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 xml:space="preserve">Nom </w:t>
                        </w:r>
                      </w:p>
                    </w:tc>
                    <w:tc>
                      <w:tcPr>
                        <w:tcW w:w="3870" w:type="dxa"/>
                        <w:tcBorders>
                          <w:right w:val="single" w:sz="4" w:space="0" w:color="auto"/>
                        </w:tcBorders>
                      </w:tcPr>
                      <w:p w:rsidR="00D412A5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e1"/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bookmarkStart w:id="1" w:name="_GoBack"/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bookmarkEnd w:id="1"/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D412A5" w:rsidRDefault="00770B79" w:rsidP="00770B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Prénom</w:t>
                        </w:r>
                      </w:p>
                    </w:tc>
                    <w:tc>
                      <w:tcPr>
                        <w:tcW w:w="3020" w:type="dxa"/>
                      </w:tcPr>
                      <w:p w:rsidR="00D412A5" w:rsidRDefault="00A67597" w:rsidP="00A6759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p w:rsidR="00D412A5" w:rsidRDefault="00680534" w:rsidP="00680534">
                  <w:pPr>
                    <w:tabs>
                      <w:tab w:val="left" w:pos="11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D412A5" w:rsidRPr="002D656C">
                    <w:rPr>
                      <w:sz w:val="22"/>
                      <w:szCs w:val="22"/>
                    </w:rPr>
                    <w:t>Sexe :</w:t>
                  </w:r>
                  <w:r w:rsidR="00D412A5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b/>
                      <w:sz w:val="22"/>
                      <w:szCs w:val="22"/>
                    </w:rPr>
                    <w:tab/>
                  </w:r>
                  <w:r w:rsidR="00D412A5" w:rsidRPr="00286DB2">
                    <w:rPr>
                      <w:sz w:val="22"/>
                      <w:szCs w:val="22"/>
                    </w:rPr>
                    <w:t>Féminin</w:t>
                  </w:r>
                  <w:r w:rsidR="00D412A5">
                    <w:rPr>
                      <w:sz w:val="22"/>
                      <w:szCs w:val="22"/>
                    </w:rPr>
                    <w:tab/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sz w:val="22"/>
                      <w:szCs w:val="22"/>
                    </w:rPr>
                    <w:tab/>
                    <w:t>Masculin</w:t>
                  </w:r>
                </w:p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7790"/>
                  </w:tblGrid>
                  <w:tr w:rsidR="00D412A5" w:rsidTr="00B27786">
                    <w:tc>
                      <w:tcPr>
                        <w:tcW w:w="1075" w:type="dxa"/>
                        <w:vAlign w:val="center"/>
                      </w:tcPr>
                      <w:p w:rsidR="00D412A5" w:rsidRDefault="00770B79" w:rsidP="00680534">
                        <w:pPr>
                          <w:ind w:left="-5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*A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dresse</w:t>
                        </w:r>
                      </w:p>
                      <w:p w:rsidR="00D412A5" w:rsidRDefault="00D412A5" w:rsidP="00013906">
                        <w:pPr>
                          <w:ind w:left="-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412A5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p w:rsidR="00A67597" w:rsidRDefault="00A67597" w:rsidP="00D412A5">
                  <w:pPr>
                    <w:rPr>
                      <w:sz w:val="22"/>
                      <w:szCs w:val="22"/>
                    </w:rPr>
                  </w:pPr>
                </w:p>
                <w:p w:rsidR="00D412A5" w:rsidRDefault="00D412A5" w:rsidP="00D412A5">
                  <w:pPr>
                    <w:spacing w:after="360"/>
                    <w:rPr>
                      <w:b/>
                      <w:sz w:val="22"/>
                      <w:szCs w:val="22"/>
                    </w:rPr>
                  </w:pPr>
                  <w:r w:rsidRPr="00885E13">
                    <w:rPr>
                      <w:b/>
                      <w:sz w:val="22"/>
                      <w:szCs w:val="22"/>
                    </w:rPr>
                    <w:t>*</w:t>
                  </w:r>
                  <w:r w:rsidRPr="002C33C3">
                    <w:rPr>
                      <w:b/>
                      <w:szCs w:val="20"/>
                    </w:rPr>
                    <w:t>Indique</w:t>
                  </w:r>
                  <w:r w:rsidR="006D5491">
                    <w:rPr>
                      <w:b/>
                      <w:szCs w:val="20"/>
                    </w:rPr>
                    <w:t>z</w:t>
                  </w:r>
                  <w:r w:rsidRPr="002C33C3">
                    <w:rPr>
                      <w:b/>
                      <w:szCs w:val="20"/>
                    </w:rPr>
                    <w:t xml:space="preserve"> au moins un numéro de téléphone </w:t>
                  </w:r>
                  <w:r w:rsidR="006D5491">
                    <w:rPr>
                      <w:b/>
                      <w:szCs w:val="20"/>
                    </w:rPr>
                    <w:t>auquel on peut vous joindre</w:t>
                  </w:r>
                  <w:r w:rsidRPr="002C33C3">
                    <w:rPr>
                      <w:b/>
                      <w:szCs w:val="20"/>
                    </w:rPr>
                    <w:t xml:space="preserve"> entre 9 h et 17 h</w:t>
                  </w:r>
                </w:p>
                <w:tbl>
                  <w:tblPr>
                    <w:tblStyle w:val="Grilledutableau"/>
                    <w:tblW w:w="8907" w:type="dxa"/>
                    <w:tblLook w:val="04A0" w:firstRow="1" w:lastRow="0" w:firstColumn="1" w:lastColumn="0" w:noHBand="0" w:noVBand="1"/>
                  </w:tblPr>
                  <w:tblGrid>
                    <w:gridCol w:w="1256"/>
                    <w:gridCol w:w="2794"/>
                    <w:gridCol w:w="899"/>
                    <w:gridCol w:w="2296"/>
                    <w:gridCol w:w="779"/>
                    <w:gridCol w:w="883"/>
                  </w:tblGrid>
                  <w:tr w:rsidR="00D412A5" w:rsidTr="00B27786">
                    <w:trPr>
                      <w:trHeight w:val="449"/>
                    </w:trPr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Résidence</w:t>
                        </w:r>
                      </w:p>
                    </w:tc>
                    <w:tc>
                      <w:tcPr>
                        <w:tcW w:w="2794" w:type="dxa"/>
                        <w:tcBorders>
                          <w:right w:val="single" w:sz="4" w:space="0" w:color="auto"/>
                        </w:tcBorders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Travail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</w:tcPr>
                      <w:p w:rsidR="00D412A5" w:rsidRPr="006619BC" w:rsidRDefault="00A67597" w:rsidP="00DB6F3C">
                        <w:pPr>
                          <w:tabs>
                            <w:tab w:val="left" w:pos="61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1227"/>
                    <w:gridCol w:w="1440"/>
                    <w:gridCol w:w="1080"/>
                    <w:gridCol w:w="5118"/>
                  </w:tblGrid>
                  <w:tr w:rsidR="0071643F" w:rsidTr="00B27786"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1643F" w:rsidRDefault="0071643F" w:rsidP="0071643F">
                        <w:pPr>
                          <w:spacing w:before="120" w:after="120"/>
                          <w:ind w:right="-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Cellulaire</w:t>
                        </w:r>
                      </w:p>
                    </w:tc>
                    <w:tc>
                      <w:tcPr>
                        <w:tcW w:w="1440" w:type="dxa"/>
                        <w:tcBorders>
                          <w:right w:val="single" w:sz="4" w:space="0" w:color="auto"/>
                        </w:tcBorders>
                      </w:tcPr>
                      <w:p w:rsidR="0071643F" w:rsidRPr="006619BC" w:rsidRDefault="00A67597" w:rsidP="00217B9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71643F" w:rsidRDefault="0071643F" w:rsidP="00217B9C">
                        <w:pPr>
                          <w:spacing w:before="120"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Courriel</w:t>
                        </w:r>
                      </w:p>
                    </w:tc>
                    <w:tc>
                      <w:tcPr>
                        <w:tcW w:w="5118" w:type="dxa"/>
                      </w:tcPr>
                      <w:p w:rsidR="0071643F" w:rsidRPr="006619BC" w:rsidRDefault="00A67597" w:rsidP="00217B9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b/>
                      <w:sz w:val="24"/>
                    </w:rPr>
                  </w:pPr>
                </w:p>
                <w:p w:rsidR="00A67597" w:rsidRDefault="00A67597" w:rsidP="00D412A5">
                  <w:pPr>
                    <w:rPr>
                      <w:b/>
                      <w:sz w:val="24"/>
                    </w:rPr>
                  </w:pPr>
                </w:p>
                <w:p w:rsidR="00A67597" w:rsidRDefault="00A67597" w:rsidP="00D412A5">
                  <w:pPr>
                    <w:rPr>
                      <w:b/>
                      <w:sz w:val="24"/>
                    </w:rPr>
                  </w:pPr>
                </w:p>
                <w:p w:rsidR="00D412A5" w:rsidRDefault="00D412A5" w:rsidP="0001295D">
                  <w:pPr>
                    <w:spacing w:before="60" w:after="60"/>
                    <w:rPr>
                      <w:b/>
                      <w:sz w:val="24"/>
                    </w:rPr>
                  </w:pPr>
                  <w:r w:rsidRPr="0016148B">
                    <w:rPr>
                      <w:b/>
                      <w:sz w:val="24"/>
                    </w:rPr>
                    <w:t xml:space="preserve">Identification du </w:t>
                  </w:r>
                  <w:r>
                    <w:rPr>
                      <w:b/>
                      <w:sz w:val="24"/>
                    </w:rPr>
                    <w:t>co-</w:t>
                  </w:r>
                  <w:r w:rsidRPr="0016148B">
                    <w:rPr>
                      <w:b/>
                      <w:sz w:val="24"/>
                    </w:rPr>
                    <w:t>réclamant</w:t>
                  </w:r>
                  <w:r>
                    <w:rPr>
                      <w:b/>
                      <w:sz w:val="24"/>
                    </w:rPr>
                    <w:t xml:space="preserve"> 2</w:t>
                  </w:r>
                </w:p>
                <w:p w:rsidR="0001295D" w:rsidRDefault="0001295D" w:rsidP="0001295D">
                  <w:pPr>
                    <w:spacing w:before="60" w:after="60"/>
                    <w:rPr>
                      <w:b/>
                      <w:sz w:val="24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895"/>
                    <w:gridCol w:w="3870"/>
                    <w:gridCol w:w="1080"/>
                    <w:gridCol w:w="3020"/>
                  </w:tblGrid>
                  <w:tr w:rsidR="00D412A5" w:rsidTr="00B27786"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D412A5" w:rsidRDefault="001E6ED0" w:rsidP="001E6ED0">
                        <w:pPr>
                          <w:ind w:left="-19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 xml:space="preserve">Nom </w:t>
                        </w:r>
                      </w:p>
                    </w:tc>
                    <w:tc>
                      <w:tcPr>
                        <w:tcW w:w="3870" w:type="dxa"/>
                        <w:tcBorders>
                          <w:right w:val="single" w:sz="4" w:space="0" w:color="auto"/>
                        </w:tcBorders>
                      </w:tcPr>
                      <w:p w:rsidR="00D412A5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D412A5" w:rsidRDefault="001E6ED0" w:rsidP="001E6E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Prénom</w:t>
                        </w:r>
                      </w:p>
                    </w:tc>
                    <w:tc>
                      <w:tcPr>
                        <w:tcW w:w="3020" w:type="dxa"/>
                      </w:tcPr>
                      <w:p w:rsidR="00D412A5" w:rsidRDefault="00A67597" w:rsidP="00A6759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p w:rsidR="00D412A5" w:rsidRDefault="00680534" w:rsidP="00680534">
                  <w:pPr>
                    <w:tabs>
                      <w:tab w:val="left" w:pos="9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D412A5" w:rsidRPr="002D656C">
                    <w:rPr>
                      <w:sz w:val="22"/>
                      <w:szCs w:val="22"/>
                    </w:rPr>
                    <w:t>Sexe :</w:t>
                  </w:r>
                  <w:r w:rsidR="00D412A5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b/>
                      <w:sz w:val="22"/>
                      <w:szCs w:val="22"/>
                    </w:rPr>
                    <w:tab/>
                  </w:r>
                  <w:r w:rsidR="00D412A5" w:rsidRPr="00286DB2">
                    <w:rPr>
                      <w:sz w:val="22"/>
                      <w:szCs w:val="22"/>
                    </w:rPr>
                    <w:t>Féminin</w:t>
                  </w:r>
                  <w:r w:rsidR="00D412A5">
                    <w:rPr>
                      <w:sz w:val="22"/>
                      <w:szCs w:val="22"/>
                    </w:rPr>
                    <w:tab/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sz w:val="22"/>
                      <w:szCs w:val="22"/>
                    </w:rPr>
                    <w:tab/>
                    <w:t>Masculin</w:t>
                  </w:r>
                </w:p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7790"/>
                  </w:tblGrid>
                  <w:tr w:rsidR="00D412A5" w:rsidTr="00B27786">
                    <w:trPr>
                      <w:trHeight w:val="593"/>
                    </w:trPr>
                    <w:tc>
                      <w:tcPr>
                        <w:tcW w:w="1075" w:type="dxa"/>
                        <w:vAlign w:val="center"/>
                      </w:tcPr>
                      <w:p w:rsidR="00D412A5" w:rsidRDefault="001E6ED0" w:rsidP="009E38E0">
                        <w:pPr>
                          <w:spacing w:after="120"/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Adresse</w:t>
                        </w:r>
                      </w:p>
                    </w:tc>
                    <w:tc>
                      <w:tcPr>
                        <w:tcW w:w="77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412A5" w:rsidRDefault="00A67597" w:rsidP="002F201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9E38E0" w:rsidRDefault="009E38E0" w:rsidP="009E38E0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</w:p>
                <w:p w:rsidR="002B0E5D" w:rsidRDefault="002B0E5D" w:rsidP="009E38E0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</w:p>
                <w:p w:rsidR="00A67597" w:rsidRDefault="00A67597" w:rsidP="009E38E0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</w:p>
                <w:p w:rsidR="006D5491" w:rsidRDefault="006D5491" w:rsidP="00680534">
                  <w:pPr>
                    <w:rPr>
                      <w:b/>
                      <w:szCs w:val="20"/>
                    </w:rPr>
                  </w:pPr>
                  <w:r w:rsidRPr="00885E13">
                    <w:rPr>
                      <w:b/>
                      <w:sz w:val="22"/>
                      <w:szCs w:val="22"/>
                    </w:rPr>
                    <w:lastRenderedPageBreak/>
                    <w:t>*</w:t>
                  </w:r>
                  <w:r w:rsidRPr="002C33C3">
                    <w:rPr>
                      <w:b/>
                      <w:szCs w:val="20"/>
                    </w:rPr>
                    <w:t>Indique</w:t>
                  </w:r>
                  <w:r>
                    <w:rPr>
                      <w:b/>
                      <w:szCs w:val="20"/>
                    </w:rPr>
                    <w:t>z</w:t>
                  </w:r>
                  <w:r w:rsidRPr="002C33C3">
                    <w:rPr>
                      <w:b/>
                      <w:szCs w:val="20"/>
                    </w:rPr>
                    <w:t xml:space="preserve"> au moins un numéro de téléphone </w:t>
                  </w:r>
                  <w:r>
                    <w:rPr>
                      <w:b/>
                      <w:szCs w:val="20"/>
                    </w:rPr>
                    <w:t>auquel on peut vous joindre</w:t>
                  </w:r>
                  <w:r w:rsidRPr="002C33C3">
                    <w:rPr>
                      <w:b/>
                      <w:szCs w:val="20"/>
                    </w:rPr>
                    <w:t xml:space="preserve"> entre 9 h et 17 h</w:t>
                  </w:r>
                </w:p>
                <w:p w:rsidR="00680534" w:rsidRDefault="00680534" w:rsidP="00680534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17" w:type="dxa"/>
                    <w:tblLook w:val="04A0" w:firstRow="1" w:lastRow="0" w:firstColumn="1" w:lastColumn="0" w:noHBand="0" w:noVBand="1"/>
                  </w:tblPr>
                  <w:tblGrid>
                    <w:gridCol w:w="1256"/>
                    <w:gridCol w:w="2794"/>
                    <w:gridCol w:w="899"/>
                    <w:gridCol w:w="2206"/>
                    <w:gridCol w:w="779"/>
                    <w:gridCol w:w="883"/>
                  </w:tblGrid>
                  <w:tr w:rsidR="00D412A5" w:rsidTr="00B27786">
                    <w:trPr>
                      <w:trHeight w:val="449"/>
                    </w:trPr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Résidence</w:t>
                        </w:r>
                      </w:p>
                    </w:tc>
                    <w:tc>
                      <w:tcPr>
                        <w:tcW w:w="2794" w:type="dxa"/>
                        <w:tcBorders>
                          <w:right w:val="single" w:sz="4" w:space="0" w:color="auto"/>
                        </w:tcBorders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Travail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</w:tcPr>
                      <w:p w:rsidR="00D412A5" w:rsidRPr="006619BC" w:rsidRDefault="00A67597" w:rsidP="00A6759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1227"/>
                    <w:gridCol w:w="1530"/>
                    <w:gridCol w:w="1080"/>
                    <w:gridCol w:w="5028"/>
                  </w:tblGrid>
                  <w:tr w:rsidR="008A44BE" w:rsidTr="00B27786"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44BE" w:rsidRDefault="008A44BE" w:rsidP="00217B9C">
                        <w:pPr>
                          <w:spacing w:before="120" w:after="120"/>
                          <w:ind w:right="-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Cellulaire</w:t>
                        </w:r>
                      </w:p>
                    </w:tc>
                    <w:tc>
                      <w:tcPr>
                        <w:tcW w:w="1530" w:type="dxa"/>
                        <w:tcBorders>
                          <w:right w:val="single" w:sz="4" w:space="0" w:color="auto"/>
                        </w:tcBorders>
                      </w:tcPr>
                      <w:p w:rsidR="008A44BE" w:rsidRPr="006619BC" w:rsidRDefault="00A67597" w:rsidP="00217B9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8A44BE" w:rsidRDefault="008A44BE" w:rsidP="00217B9C">
                        <w:pPr>
                          <w:spacing w:before="120"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Courriel</w:t>
                        </w:r>
                      </w:p>
                    </w:tc>
                    <w:tc>
                      <w:tcPr>
                        <w:tcW w:w="5028" w:type="dxa"/>
                      </w:tcPr>
                      <w:p w:rsidR="008A44BE" w:rsidRPr="006619BC" w:rsidRDefault="00A67597" w:rsidP="008A44BE">
                        <w:pPr>
                          <w:ind w:right="-13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b/>
                      <w:sz w:val="24"/>
                    </w:rPr>
                  </w:pPr>
                </w:p>
                <w:p w:rsidR="00D412A5" w:rsidRDefault="00D412A5" w:rsidP="00D412A5">
                  <w:pPr>
                    <w:spacing w:after="360"/>
                    <w:rPr>
                      <w:b/>
                      <w:sz w:val="24"/>
                    </w:rPr>
                  </w:pPr>
                  <w:r w:rsidRPr="0016148B">
                    <w:rPr>
                      <w:b/>
                      <w:sz w:val="24"/>
                    </w:rPr>
                    <w:t xml:space="preserve">Identification du </w:t>
                  </w:r>
                  <w:r>
                    <w:rPr>
                      <w:b/>
                      <w:sz w:val="24"/>
                    </w:rPr>
                    <w:t>co-</w:t>
                  </w:r>
                  <w:r w:rsidRPr="0016148B">
                    <w:rPr>
                      <w:b/>
                      <w:sz w:val="24"/>
                    </w:rPr>
                    <w:t>réclamant</w:t>
                  </w:r>
                  <w:r>
                    <w:rPr>
                      <w:b/>
                      <w:sz w:val="24"/>
                    </w:rPr>
                    <w:t xml:space="preserve"> 3</w:t>
                  </w: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895"/>
                    <w:gridCol w:w="3870"/>
                    <w:gridCol w:w="1080"/>
                    <w:gridCol w:w="3020"/>
                  </w:tblGrid>
                  <w:tr w:rsidR="00D412A5" w:rsidTr="00B27786"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D412A5" w:rsidRDefault="001E6ED0" w:rsidP="001E6ED0">
                        <w:pPr>
                          <w:ind w:left="-19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Nom</w:t>
                        </w:r>
                      </w:p>
                    </w:tc>
                    <w:tc>
                      <w:tcPr>
                        <w:tcW w:w="3870" w:type="dxa"/>
                        <w:tcBorders>
                          <w:right w:val="single" w:sz="4" w:space="0" w:color="auto"/>
                        </w:tcBorders>
                      </w:tcPr>
                      <w:p w:rsidR="00D412A5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D412A5" w:rsidRDefault="001E6ED0" w:rsidP="001E6E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Prénom</w:t>
                        </w:r>
                      </w:p>
                    </w:tc>
                    <w:tc>
                      <w:tcPr>
                        <w:tcW w:w="3020" w:type="dxa"/>
                      </w:tcPr>
                      <w:p w:rsidR="00D412A5" w:rsidRDefault="00A67597" w:rsidP="00A6759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p w:rsidR="00D412A5" w:rsidRDefault="00680534" w:rsidP="00680534">
                  <w:pPr>
                    <w:tabs>
                      <w:tab w:val="left" w:pos="9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D412A5" w:rsidRPr="002D656C">
                    <w:rPr>
                      <w:sz w:val="22"/>
                      <w:szCs w:val="22"/>
                    </w:rPr>
                    <w:t>Sexe :</w:t>
                  </w:r>
                  <w:r w:rsidR="00D412A5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b/>
                      <w:sz w:val="22"/>
                      <w:szCs w:val="22"/>
                    </w:rPr>
                    <w:tab/>
                  </w:r>
                  <w:r w:rsidR="00D412A5" w:rsidRPr="00286DB2">
                    <w:rPr>
                      <w:sz w:val="22"/>
                      <w:szCs w:val="22"/>
                    </w:rPr>
                    <w:t>Féminin</w:t>
                  </w:r>
                  <w:r w:rsidR="00D412A5">
                    <w:rPr>
                      <w:sz w:val="22"/>
                      <w:szCs w:val="22"/>
                    </w:rPr>
                    <w:tab/>
                  </w:r>
                  <w:r w:rsidR="00A67597">
                    <w:rPr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59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5284">
                    <w:rPr>
                      <w:sz w:val="22"/>
                      <w:szCs w:val="22"/>
                    </w:rPr>
                  </w:r>
                  <w:r w:rsidR="006F5284">
                    <w:rPr>
                      <w:sz w:val="22"/>
                      <w:szCs w:val="22"/>
                    </w:rPr>
                    <w:fldChar w:fldCharType="separate"/>
                  </w:r>
                  <w:r w:rsidR="00A67597">
                    <w:rPr>
                      <w:sz w:val="22"/>
                      <w:szCs w:val="22"/>
                    </w:rPr>
                    <w:fldChar w:fldCharType="end"/>
                  </w:r>
                  <w:r w:rsidR="00D412A5">
                    <w:rPr>
                      <w:sz w:val="22"/>
                      <w:szCs w:val="22"/>
                    </w:rPr>
                    <w:tab/>
                    <w:t>Masculin</w:t>
                  </w:r>
                </w:p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7790"/>
                  </w:tblGrid>
                  <w:tr w:rsidR="00D412A5" w:rsidTr="00B27786">
                    <w:tc>
                      <w:tcPr>
                        <w:tcW w:w="1075" w:type="dxa"/>
                        <w:vAlign w:val="center"/>
                      </w:tcPr>
                      <w:p w:rsidR="00D412A5" w:rsidRDefault="00680534" w:rsidP="00680534">
                        <w:pPr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D412A5">
                          <w:rPr>
                            <w:sz w:val="22"/>
                            <w:szCs w:val="22"/>
                          </w:rPr>
                          <w:t>Adresse</w:t>
                        </w:r>
                      </w:p>
                    </w:tc>
                    <w:tc>
                      <w:tcPr>
                        <w:tcW w:w="77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412A5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p w:rsidR="006D5491" w:rsidRDefault="006D5491" w:rsidP="006D5491">
                  <w:pPr>
                    <w:spacing w:after="360"/>
                    <w:rPr>
                      <w:b/>
                      <w:sz w:val="22"/>
                      <w:szCs w:val="22"/>
                    </w:rPr>
                  </w:pPr>
                  <w:r w:rsidRPr="00885E13">
                    <w:rPr>
                      <w:b/>
                      <w:sz w:val="22"/>
                      <w:szCs w:val="22"/>
                    </w:rPr>
                    <w:t>*</w:t>
                  </w:r>
                  <w:r w:rsidRPr="002C33C3">
                    <w:rPr>
                      <w:b/>
                      <w:szCs w:val="20"/>
                    </w:rPr>
                    <w:t>Indique</w:t>
                  </w:r>
                  <w:r>
                    <w:rPr>
                      <w:b/>
                      <w:szCs w:val="20"/>
                    </w:rPr>
                    <w:t>z</w:t>
                  </w:r>
                  <w:r w:rsidRPr="002C33C3">
                    <w:rPr>
                      <w:b/>
                      <w:szCs w:val="20"/>
                    </w:rPr>
                    <w:t xml:space="preserve"> au moins un numéro de téléphone </w:t>
                  </w:r>
                  <w:r>
                    <w:rPr>
                      <w:b/>
                      <w:szCs w:val="20"/>
                    </w:rPr>
                    <w:t>auquel on peut vous joindre</w:t>
                  </w:r>
                  <w:r w:rsidRPr="002C33C3">
                    <w:rPr>
                      <w:b/>
                      <w:szCs w:val="20"/>
                    </w:rPr>
                    <w:t xml:space="preserve"> entre 9 h et 17 h</w:t>
                  </w:r>
                </w:p>
                <w:tbl>
                  <w:tblPr>
                    <w:tblStyle w:val="Grilledutableau"/>
                    <w:tblW w:w="8817" w:type="dxa"/>
                    <w:tblLook w:val="04A0" w:firstRow="1" w:lastRow="0" w:firstColumn="1" w:lastColumn="0" w:noHBand="0" w:noVBand="1"/>
                  </w:tblPr>
                  <w:tblGrid>
                    <w:gridCol w:w="1256"/>
                    <w:gridCol w:w="2794"/>
                    <w:gridCol w:w="899"/>
                    <w:gridCol w:w="2206"/>
                    <w:gridCol w:w="779"/>
                    <w:gridCol w:w="883"/>
                  </w:tblGrid>
                  <w:tr w:rsidR="00D412A5" w:rsidTr="00B27786">
                    <w:trPr>
                      <w:trHeight w:val="449"/>
                    </w:trPr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Résidence</w:t>
                        </w:r>
                      </w:p>
                    </w:tc>
                    <w:tc>
                      <w:tcPr>
                        <w:tcW w:w="2794" w:type="dxa"/>
                        <w:tcBorders>
                          <w:right w:val="single" w:sz="4" w:space="0" w:color="auto"/>
                        </w:tcBorders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Travail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D412A5" w:rsidRPr="006619BC" w:rsidRDefault="00A67597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D412A5" w:rsidRPr="006619BC" w:rsidRDefault="00D412A5" w:rsidP="00013906">
                        <w:pPr>
                          <w:rPr>
                            <w:sz w:val="22"/>
                            <w:szCs w:val="22"/>
                          </w:rPr>
                        </w:pPr>
                        <w:r w:rsidRPr="006619BC">
                          <w:rPr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</w:tcPr>
                      <w:p w:rsidR="00D412A5" w:rsidRPr="006619BC" w:rsidRDefault="00A67597" w:rsidP="00A6759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Default="00D412A5" w:rsidP="00D412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1227"/>
                    <w:gridCol w:w="1530"/>
                    <w:gridCol w:w="1080"/>
                    <w:gridCol w:w="5028"/>
                  </w:tblGrid>
                  <w:tr w:rsidR="008A44BE" w:rsidTr="00B27786"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44BE" w:rsidRDefault="008A44BE" w:rsidP="00217B9C">
                        <w:pPr>
                          <w:spacing w:before="120" w:after="120"/>
                          <w:ind w:right="-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Cellulaire</w:t>
                        </w:r>
                      </w:p>
                    </w:tc>
                    <w:tc>
                      <w:tcPr>
                        <w:tcW w:w="1530" w:type="dxa"/>
                        <w:tcBorders>
                          <w:right w:val="single" w:sz="4" w:space="0" w:color="auto"/>
                        </w:tcBorders>
                      </w:tcPr>
                      <w:p w:rsidR="008A44BE" w:rsidRPr="006619BC" w:rsidRDefault="00A67597" w:rsidP="00217B9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8A44BE" w:rsidRDefault="008A44BE" w:rsidP="00217B9C">
                        <w:pPr>
                          <w:spacing w:before="120"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Courriel</w:t>
                        </w:r>
                      </w:p>
                    </w:tc>
                    <w:tc>
                      <w:tcPr>
                        <w:tcW w:w="5028" w:type="dxa"/>
                      </w:tcPr>
                      <w:p w:rsidR="008A44BE" w:rsidRPr="006619BC" w:rsidRDefault="00A67597" w:rsidP="00217B9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D412A5" w:rsidRPr="00216C87" w:rsidRDefault="00D412A5" w:rsidP="00D412A5">
                  <w:pPr>
                    <w:rPr>
                      <w:sz w:val="24"/>
                    </w:rPr>
                  </w:pPr>
                </w:p>
                <w:p w:rsidR="00D412A5" w:rsidRDefault="00D412A5" w:rsidP="006D5491">
                  <w:pPr>
                    <w:spacing w:after="360"/>
                    <w:rPr>
                      <w:sz w:val="22"/>
                      <w:szCs w:val="22"/>
                    </w:rPr>
                  </w:pPr>
                  <w:r w:rsidRPr="00411EBC">
                    <w:rPr>
                      <w:b/>
                      <w:szCs w:val="20"/>
                    </w:rPr>
                    <w:t>Si plus de 3 co-réclamants, joi</w:t>
                  </w:r>
                  <w:r w:rsidR="006D5491">
                    <w:rPr>
                      <w:b/>
                      <w:szCs w:val="20"/>
                    </w:rPr>
                    <w:t>gnez</w:t>
                  </w:r>
                  <w:r w:rsidRPr="00411EBC">
                    <w:rPr>
                      <w:b/>
                      <w:szCs w:val="20"/>
                    </w:rPr>
                    <w:t xml:space="preserve"> une feuille en annexe.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</w:p>
              </w:tc>
            </w:tr>
            <w:tr w:rsidR="00680534" w:rsidTr="00A67597">
              <w:trPr>
                <w:trHeight w:val="690"/>
              </w:trPr>
              <w:tc>
                <w:tcPr>
                  <w:tcW w:w="9330" w:type="dxa"/>
                  <w:tcBorders>
                    <w:left w:val="nil"/>
                    <w:right w:val="nil"/>
                  </w:tcBorders>
                </w:tcPr>
                <w:p w:rsidR="00680534" w:rsidRDefault="00680534" w:rsidP="00680534">
                  <w:pPr>
                    <w:rPr>
                      <w:b/>
                      <w:sz w:val="24"/>
                    </w:rPr>
                  </w:pPr>
                </w:p>
              </w:tc>
            </w:tr>
            <w:tr w:rsidR="009B1914" w:rsidTr="00680534">
              <w:trPr>
                <w:trHeight w:val="3210"/>
              </w:trPr>
              <w:tc>
                <w:tcPr>
                  <w:tcW w:w="9330" w:type="dxa"/>
                </w:tcPr>
                <w:p w:rsidR="00C55213" w:rsidRDefault="00C55213" w:rsidP="009B1914">
                  <w:pPr>
                    <w:spacing w:before="60" w:after="60"/>
                    <w:rPr>
                      <w:b/>
                      <w:sz w:val="24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88"/>
                  </w:tblGrid>
                  <w:tr w:rsidR="00C55213" w:rsidTr="00C55213">
                    <w:tc>
                      <w:tcPr>
                        <w:tcW w:w="9099" w:type="dxa"/>
                      </w:tcPr>
                      <w:p w:rsidR="00C55213" w:rsidRDefault="00C55213" w:rsidP="00C5521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16C87">
                          <w:rPr>
                            <w:b/>
                            <w:sz w:val="24"/>
                          </w:rPr>
                          <w:t>IDENTIFICATION DU NOTAIRE VISÉ</w:t>
                        </w:r>
                      </w:p>
                    </w:tc>
                  </w:tr>
                </w:tbl>
                <w:p w:rsidR="009B1914" w:rsidRDefault="009B1914" w:rsidP="009B1914">
                  <w:pPr>
                    <w:spacing w:before="60" w:after="60"/>
                    <w:rPr>
                      <w:b/>
                      <w:sz w:val="24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1170"/>
                    <w:gridCol w:w="3600"/>
                    <w:gridCol w:w="1080"/>
                    <w:gridCol w:w="3015"/>
                  </w:tblGrid>
                  <w:tr w:rsidR="009B1914" w:rsidTr="00B27786"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9B1914" w:rsidRDefault="001E6ED0" w:rsidP="001E6ED0">
                        <w:pPr>
                          <w:spacing w:before="60" w:after="60"/>
                          <w:ind w:left="-3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9B1914">
                          <w:rPr>
                            <w:sz w:val="22"/>
                            <w:szCs w:val="22"/>
                          </w:rPr>
                          <w:t xml:space="preserve">Nom </w:t>
                        </w:r>
                      </w:p>
                    </w:tc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9B1914" w:rsidRDefault="00A67597" w:rsidP="009B1914">
                        <w:pPr>
                          <w:spacing w:before="60" w:after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9B1914" w:rsidRDefault="001E6ED0" w:rsidP="001E6ED0">
                        <w:pPr>
                          <w:spacing w:before="60" w:after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r w:rsidR="009B1914">
                          <w:rPr>
                            <w:sz w:val="22"/>
                            <w:szCs w:val="22"/>
                          </w:rPr>
                          <w:t>Prénom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9B1914" w:rsidRDefault="00A67597" w:rsidP="00A67597">
                        <w:pPr>
                          <w:spacing w:before="60" w:after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9B1914" w:rsidRDefault="009B1914" w:rsidP="009B1914">
                  <w:pPr>
                    <w:spacing w:before="60" w:after="60"/>
                    <w:rPr>
                      <w:b/>
                      <w:sz w:val="24"/>
                    </w:rPr>
                  </w:pP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1168"/>
                    <w:gridCol w:w="7697"/>
                  </w:tblGrid>
                  <w:tr w:rsidR="007E6945" w:rsidTr="00B27786"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E6945" w:rsidRDefault="007E6945" w:rsidP="001E6ED0">
                        <w:pPr>
                          <w:spacing w:before="60" w:after="60"/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*Adresse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7E6945" w:rsidRDefault="00A67597" w:rsidP="009B1914">
                        <w:pPr>
                          <w:spacing w:before="60" w:after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7E6945" w:rsidRDefault="007E6945" w:rsidP="009B1914">
                        <w:pPr>
                          <w:spacing w:before="60" w:after="6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B1914" w:rsidRDefault="009B1914" w:rsidP="009B1914">
                  <w:pPr>
                    <w:spacing w:before="60" w:after="60"/>
                    <w:rPr>
                      <w:b/>
                      <w:sz w:val="24"/>
                    </w:rPr>
                  </w:pPr>
                </w:p>
              </w:tc>
            </w:tr>
            <w:tr w:rsidR="006370C3" w:rsidTr="002F2015">
              <w:trPr>
                <w:trHeight w:val="3930"/>
              </w:trPr>
              <w:tc>
                <w:tcPr>
                  <w:tcW w:w="9330" w:type="dxa"/>
                </w:tcPr>
                <w:p w:rsidR="006370C3" w:rsidRDefault="006370C3" w:rsidP="006370C3">
                  <w:pPr>
                    <w:spacing w:before="60" w:after="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Réclamation</w:t>
                  </w: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5400"/>
                    <w:gridCol w:w="3465"/>
                  </w:tblGrid>
                  <w:tr w:rsidR="006370C3" w:rsidTr="00B27786">
                    <w:tc>
                      <w:tcPr>
                        <w:tcW w:w="54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370C3" w:rsidRPr="00857288" w:rsidRDefault="006370C3" w:rsidP="0001390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fldChar w:fldCharType="begin"/>
                        </w:r>
                        <w:r>
                          <w:rPr>
                            <w:b/>
                            <w:sz w:val="24"/>
                          </w:rPr>
                          <w:instrText xml:space="preserve"> MACROBUTTON  NomMacro * </w:instrText>
                        </w:r>
                        <w:r>
                          <w:rPr>
                            <w:b/>
                            <w:sz w:val="24"/>
                          </w:rPr>
                          <w:fldChar w:fldCharType="end"/>
                        </w:r>
                        <w:r w:rsidRPr="00857288">
                          <w:rPr>
                            <w:b/>
                            <w:sz w:val="24"/>
                          </w:rPr>
                          <w:t xml:space="preserve">Somme réclamée : </w:t>
                        </w:r>
                      </w:p>
                      <w:p w:rsidR="006370C3" w:rsidRDefault="009B554E" w:rsidP="009B554E">
                        <w:pPr>
                          <w:tabs>
                            <w:tab w:val="left" w:pos="17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6370C3" w:rsidRPr="00857288">
                          <w:rPr>
                            <w:sz w:val="24"/>
                          </w:rPr>
                          <w:t>(détaille</w:t>
                        </w:r>
                        <w:r w:rsidR="006D5491">
                          <w:rPr>
                            <w:sz w:val="24"/>
                          </w:rPr>
                          <w:t>z</w:t>
                        </w:r>
                        <w:r w:rsidR="006370C3" w:rsidRPr="00857288">
                          <w:rPr>
                            <w:sz w:val="24"/>
                          </w:rPr>
                          <w:t xml:space="preserve"> le calcul de la somme </w:t>
                        </w:r>
                      </w:p>
                      <w:p w:rsidR="009B554E" w:rsidRDefault="009B554E" w:rsidP="009B554E">
                        <w:pPr>
                          <w:tabs>
                            <w:tab w:val="left" w:pos="17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6370C3" w:rsidRPr="00857288">
                          <w:rPr>
                            <w:sz w:val="24"/>
                          </w:rPr>
                          <w:t>dans le résumé chronologique des faits</w:t>
                        </w:r>
                      </w:p>
                      <w:p w:rsidR="006370C3" w:rsidRDefault="009B554E" w:rsidP="009B554E">
                        <w:pPr>
                          <w:tabs>
                            <w:tab w:val="left" w:pos="174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6370C3" w:rsidRPr="00857288">
                          <w:rPr>
                            <w:sz w:val="24"/>
                          </w:rPr>
                          <w:t>ci-après)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6370C3" w:rsidRDefault="00A67597" w:rsidP="0001390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6370C3" w:rsidRDefault="006370C3" w:rsidP="009B554E">
                  <w:pPr>
                    <w:tabs>
                      <w:tab w:val="left" w:pos="275"/>
                    </w:tabs>
                    <w:ind w:left="180"/>
                    <w:rPr>
                      <w:b/>
                      <w:sz w:val="24"/>
                    </w:rPr>
                  </w:pPr>
                </w:p>
                <w:p w:rsidR="006370C3" w:rsidRDefault="006370C3" w:rsidP="002F2015">
                  <w:pPr>
                    <w:ind w:left="18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Prenez note que seuls les sommes ou biens remis au notaire sont admissibles. Les dommages et intérêts ne sont pas remboursables par le fonds.</w:t>
                  </w:r>
                </w:p>
                <w:tbl>
                  <w:tblPr>
                    <w:tblStyle w:val="Grilledutableau"/>
                    <w:tblW w:w="8865" w:type="dxa"/>
                    <w:tblLook w:val="04A0" w:firstRow="1" w:lastRow="0" w:firstColumn="1" w:lastColumn="0" w:noHBand="0" w:noVBand="1"/>
                  </w:tblPr>
                  <w:tblGrid>
                    <w:gridCol w:w="5400"/>
                    <w:gridCol w:w="3465"/>
                  </w:tblGrid>
                  <w:tr w:rsidR="006370C3" w:rsidTr="00B27786">
                    <w:trPr>
                      <w:trHeight w:val="341"/>
                    </w:trPr>
                    <w:tc>
                      <w:tcPr>
                        <w:tcW w:w="54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1295D" w:rsidRDefault="0001295D" w:rsidP="0001390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370C3" w:rsidRDefault="006370C3" w:rsidP="0001390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*</w:t>
                        </w:r>
                        <w:r w:rsidR="006D5491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Date de connaissance des faits reprochés </w:t>
                        </w:r>
                      </w:p>
                      <w:p w:rsidR="006370C3" w:rsidRDefault="006D5491" w:rsidP="006D5491">
                        <w:pPr>
                          <w:tabs>
                            <w:tab w:val="left" w:pos="174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="006370C3">
                          <w:rPr>
                            <w:b/>
                            <w:sz w:val="24"/>
                          </w:rPr>
                          <w:t>au notaire</w:t>
                        </w:r>
                        <w:r w:rsidR="00164EAE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6370C3" w:rsidRPr="00857288"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  <w:p w:rsidR="006370C3" w:rsidRDefault="006370C3" w:rsidP="006370C3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465" w:type="dxa"/>
                      </w:tcPr>
                      <w:p w:rsidR="006370C3" w:rsidRDefault="00A67597" w:rsidP="00013906">
                        <w:pPr>
                          <w:spacing w:after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6370C3" w:rsidRDefault="006370C3" w:rsidP="0016148B">
                  <w:pPr>
                    <w:spacing w:after="360"/>
                    <w:rPr>
                      <w:b/>
                      <w:sz w:val="24"/>
                    </w:rPr>
                  </w:pPr>
                </w:p>
              </w:tc>
            </w:tr>
          </w:tbl>
          <w:p w:rsidR="00680534" w:rsidRDefault="00680534" w:rsidP="00680534">
            <w:pPr>
              <w:spacing w:after="120"/>
              <w:rPr>
                <w:b/>
                <w:sz w:val="24"/>
                <w:u w:val="single"/>
              </w:rPr>
            </w:pPr>
          </w:p>
          <w:p w:rsidR="00857288" w:rsidRDefault="00F04D81" w:rsidP="00680534">
            <w:pPr>
              <w:spacing w:after="12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MACROBUTTON  NomMacro * </w:instrText>
            </w:r>
            <w:r>
              <w:rPr>
                <w:b/>
                <w:sz w:val="24"/>
                <w:u w:val="single"/>
              </w:rPr>
              <w:fldChar w:fldCharType="end"/>
            </w:r>
            <w:r w:rsidR="00857288" w:rsidRPr="00857288">
              <w:rPr>
                <w:b/>
                <w:sz w:val="24"/>
                <w:u w:val="single"/>
              </w:rPr>
              <w:t>RÉSUMÉ CHRONOLOGIQUE DES FAITS</w:t>
            </w:r>
          </w:p>
          <w:p w:rsidR="00857288" w:rsidRPr="00857288" w:rsidRDefault="00857288" w:rsidP="0016148B">
            <w:pPr>
              <w:spacing w:after="36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A48DD">
              <w:rPr>
                <w:szCs w:val="20"/>
              </w:rPr>
              <w:t>joi</w:t>
            </w:r>
            <w:r w:rsidR="0033317D">
              <w:rPr>
                <w:szCs w:val="20"/>
              </w:rPr>
              <w:t>gnez</w:t>
            </w:r>
            <w:r w:rsidRPr="001A48DD">
              <w:rPr>
                <w:szCs w:val="20"/>
              </w:rPr>
              <w:t xml:space="preserve"> tous les documents pertinents, preuve des sommes remises, copie d’actes, indiquer le nom des personnes concernées avec leurs coordonnées, etc…)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857288" w:rsidTr="003F10B5">
              <w:trPr>
                <w:trHeight w:val="40"/>
              </w:trPr>
              <w:tc>
                <w:tcPr>
                  <w:tcW w:w="9345" w:type="dxa"/>
                </w:tcPr>
                <w:p w:rsidR="00857288" w:rsidRDefault="00A67597" w:rsidP="0016148B">
                  <w:pPr>
                    <w:spacing w:after="360"/>
                    <w:rPr>
                      <w:b/>
                      <w:sz w:val="24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:rsidR="005B41CD" w:rsidRDefault="005B41CD" w:rsidP="0016148B">
                  <w:pPr>
                    <w:spacing w:after="360"/>
                    <w:rPr>
                      <w:b/>
                      <w:sz w:val="24"/>
                    </w:rPr>
                  </w:pPr>
                </w:p>
              </w:tc>
            </w:tr>
          </w:tbl>
          <w:p w:rsidR="00B45A04" w:rsidRPr="00B45A04" w:rsidRDefault="00B45A04" w:rsidP="00420501">
            <w:pPr>
              <w:tabs>
                <w:tab w:val="left" w:pos="6840"/>
              </w:tabs>
              <w:spacing w:after="360"/>
              <w:rPr>
                <w:b/>
                <w:sz w:val="22"/>
                <w:szCs w:val="22"/>
              </w:rPr>
            </w:pPr>
          </w:p>
        </w:tc>
      </w:tr>
      <w:tr w:rsidR="006619BC" w:rsidTr="002F2015">
        <w:trPr>
          <w:trHeight w:val="396"/>
        </w:trPr>
        <w:tc>
          <w:tcPr>
            <w:tcW w:w="9576" w:type="dxa"/>
          </w:tcPr>
          <w:p w:rsidR="001E6ED0" w:rsidRDefault="001E6ED0" w:rsidP="002F2015">
            <w:pPr>
              <w:spacing w:after="120"/>
              <w:rPr>
                <w:noProof/>
              </w:rPr>
            </w:pPr>
          </w:p>
        </w:tc>
      </w:tr>
      <w:tr w:rsidR="006619BC" w:rsidTr="00CF2BE6">
        <w:tc>
          <w:tcPr>
            <w:tcW w:w="9576" w:type="dxa"/>
          </w:tcPr>
          <w:p w:rsidR="00857288" w:rsidRDefault="00857288" w:rsidP="00A67597">
            <w:pPr>
              <w:tabs>
                <w:tab w:val="left" w:pos="6480"/>
              </w:tabs>
              <w:rPr>
                <w:noProof/>
              </w:rPr>
            </w:pPr>
            <w:r>
              <w:rPr>
                <w:noProof/>
              </w:rPr>
              <w:t>*</w:t>
            </w:r>
            <w:r w:rsidRPr="00AB1592">
              <w:rPr>
                <w:b/>
                <w:noProof/>
              </w:rPr>
              <w:t>Avez-vous tenté de récupérer l</w:t>
            </w:r>
            <w:r w:rsidR="00F94D4A">
              <w:rPr>
                <w:b/>
                <w:noProof/>
              </w:rPr>
              <w:t>a</w:t>
            </w:r>
            <w:r w:rsidRPr="00AB1592">
              <w:rPr>
                <w:b/>
                <w:noProof/>
              </w:rPr>
              <w:t xml:space="preserve"> somme réclamée auprès du notaire visé, d’autres personnes impliquées ou de tout autre organisme ?</w:t>
            </w:r>
            <w:r w:rsidR="00A67597">
              <w:rPr>
                <w:b/>
                <w:noProof/>
              </w:rPr>
              <w:tab/>
            </w:r>
            <w:r w:rsidR="00A67597">
              <w:rPr>
                <w:b/>
                <w:noProof/>
              </w:rPr>
              <w:tab/>
              <w:t xml:space="preserve">   </w:t>
            </w:r>
            <w:r w:rsidR="00A6759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97">
              <w:rPr>
                <w:sz w:val="22"/>
                <w:szCs w:val="22"/>
              </w:rPr>
              <w:instrText xml:space="preserve"> FORMCHECKBOX </w:instrText>
            </w:r>
            <w:r w:rsidR="006F5284">
              <w:rPr>
                <w:sz w:val="22"/>
                <w:szCs w:val="22"/>
              </w:rPr>
            </w:r>
            <w:r w:rsidR="006F5284">
              <w:rPr>
                <w:sz w:val="22"/>
                <w:szCs w:val="22"/>
              </w:rPr>
              <w:fldChar w:fldCharType="separate"/>
            </w:r>
            <w:r w:rsidR="00A67597">
              <w:rPr>
                <w:sz w:val="22"/>
                <w:szCs w:val="22"/>
              </w:rPr>
              <w:fldChar w:fldCharType="end"/>
            </w:r>
            <w:r w:rsidR="00A67597"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w:t>o</w:t>
            </w:r>
            <w:r w:rsidR="00A67597">
              <w:rPr>
                <w:noProof/>
              </w:rPr>
              <w:t>u</w:t>
            </w:r>
            <w:r>
              <w:rPr>
                <w:noProof/>
              </w:rPr>
              <w:t xml:space="preserve">i         </w:t>
            </w:r>
            <w:r w:rsidR="00A6759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97">
              <w:rPr>
                <w:sz w:val="22"/>
                <w:szCs w:val="22"/>
              </w:rPr>
              <w:instrText xml:space="preserve"> FORMCHECKBOX </w:instrText>
            </w:r>
            <w:r w:rsidR="006F5284">
              <w:rPr>
                <w:sz w:val="22"/>
                <w:szCs w:val="22"/>
              </w:rPr>
            </w:r>
            <w:r w:rsidR="006F5284">
              <w:rPr>
                <w:sz w:val="22"/>
                <w:szCs w:val="22"/>
              </w:rPr>
              <w:fldChar w:fldCharType="separate"/>
            </w:r>
            <w:r w:rsidR="00A67597">
              <w:rPr>
                <w:sz w:val="22"/>
                <w:szCs w:val="22"/>
              </w:rPr>
              <w:fldChar w:fldCharType="end"/>
            </w:r>
            <w:r>
              <w:rPr>
                <w:noProof/>
              </w:rPr>
              <w:t xml:space="preserve"> non</w:t>
            </w:r>
          </w:p>
          <w:p w:rsidR="006619BC" w:rsidRDefault="00857DE1" w:rsidP="00725C35">
            <w:pPr>
              <w:spacing w:after="360"/>
              <w:rPr>
                <w:noProof/>
              </w:rPr>
            </w:pPr>
            <w:r>
              <w:rPr>
                <w:noProof/>
              </w:rPr>
              <w:t xml:space="preserve">Dans l’affirmative, quelles démarches avez-vous entreprises et auprès </w:t>
            </w:r>
            <w:r w:rsidR="00857288">
              <w:rPr>
                <w:noProof/>
              </w:rPr>
              <w:t>de qui</w:t>
            </w:r>
            <w:r>
              <w:rPr>
                <w:noProof/>
              </w:rPr>
              <w:t xml:space="preserve"> </w:t>
            </w:r>
            <w:r w:rsidR="00857288">
              <w:rPr>
                <w:noProof/>
              </w:rPr>
              <w:t xml:space="preserve">?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CF2BE6" w:rsidTr="00CF2BE6">
              <w:tc>
                <w:tcPr>
                  <w:tcW w:w="9345" w:type="dxa"/>
                </w:tcPr>
                <w:p w:rsidR="00CF2BE6" w:rsidRDefault="00A67597" w:rsidP="00725C35">
                  <w:pPr>
                    <w:spacing w:after="360"/>
                    <w:rPr>
                      <w:noProof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:rsidR="001E6ED0" w:rsidRDefault="001E6ED0" w:rsidP="00725C35">
                  <w:pPr>
                    <w:spacing w:after="360"/>
                    <w:rPr>
                      <w:noProof/>
                    </w:rPr>
                  </w:pPr>
                </w:p>
              </w:tc>
            </w:tr>
          </w:tbl>
          <w:p w:rsidR="00CF2BE6" w:rsidRDefault="00CF2BE6" w:rsidP="00725C35">
            <w:pPr>
              <w:spacing w:after="360"/>
              <w:rPr>
                <w:noProof/>
              </w:rPr>
            </w:pPr>
          </w:p>
        </w:tc>
      </w:tr>
      <w:tr w:rsidR="00CF2BE6" w:rsidTr="00CF2BE6">
        <w:tc>
          <w:tcPr>
            <w:tcW w:w="9576" w:type="dxa"/>
          </w:tcPr>
          <w:p w:rsidR="002F2015" w:rsidRDefault="002F2015" w:rsidP="002F2015">
            <w:pPr>
              <w:tabs>
                <w:tab w:val="left" w:pos="7583"/>
              </w:tabs>
              <w:spacing w:after="120"/>
              <w:rPr>
                <w:noProof/>
              </w:rPr>
            </w:pPr>
          </w:p>
          <w:p w:rsidR="00CF2BE6" w:rsidRDefault="00CF2BE6" w:rsidP="00A67597">
            <w:pPr>
              <w:tabs>
                <w:tab w:val="left" w:pos="7275"/>
              </w:tabs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*</w:t>
            </w:r>
            <w:r w:rsidRPr="00AB1592">
              <w:rPr>
                <w:b/>
                <w:noProof/>
              </w:rPr>
              <w:t>Avez-vous reçu un remboursement partiel de la somme réclamée ?</w:t>
            </w:r>
            <w:r w:rsidR="00A67597">
              <w:rPr>
                <w:b/>
                <w:noProof/>
              </w:rPr>
              <w:t xml:space="preserve"> </w:t>
            </w:r>
            <w:r w:rsidR="00A67597">
              <w:rPr>
                <w:b/>
                <w:noProof/>
              </w:rPr>
              <w:tab/>
            </w:r>
            <w:r w:rsidR="00A6759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97">
              <w:rPr>
                <w:sz w:val="22"/>
                <w:szCs w:val="22"/>
              </w:rPr>
              <w:instrText xml:space="preserve"> FORMCHECKBOX </w:instrText>
            </w:r>
            <w:r w:rsidR="006F5284">
              <w:rPr>
                <w:sz w:val="22"/>
                <w:szCs w:val="22"/>
              </w:rPr>
            </w:r>
            <w:r w:rsidR="006F5284">
              <w:rPr>
                <w:sz w:val="22"/>
                <w:szCs w:val="22"/>
              </w:rPr>
              <w:fldChar w:fldCharType="separate"/>
            </w:r>
            <w:r w:rsidR="00A67597">
              <w:rPr>
                <w:sz w:val="22"/>
                <w:szCs w:val="22"/>
              </w:rPr>
              <w:fldChar w:fldCharType="end"/>
            </w:r>
            <w:r>
              <w:rPr>
                <w:noProof/>
              </w:rPr>
              <w:t xml:space="preserve">oui    </w:t>
            </w:r>
            <w:r w:rsidR="00A67597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A6759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97">
              <w:rPr>
                <w:sz w:val="22"/>
                <w:szCs w:val="22"/>
              </w:rPr>
              <w:instrText xml:space="preserve"> FORMCHECKBOX </w:instrText>
            </w:r>
            <w:r w:rsidR="006F5284">
              <w:rPr>
                <w:sz w:val="22"/>
                <w:szCs w:val="22"/>
              </w:rPr>
            </w:r>
            <w:r w:rsidR="006F5284">
              <w:rPr>
                <w:sz w:val="22"/>
                <w:szCs w:val="22"/>
              </w:rPr>
              <w:fldChar w:fldCharType="separate"/>
            </w:r>
            <w:r w:rsidR="00A67597">
              <w:rPr>
                <w:sz w:val="22"/>
                <w:szCs w:val="22"/>
              </w:rPr>
              <w:fldChar w:fldCharType="end"/>
            </w:r>
            <w:r>
              <w:rPr>
                <w:noProof/>
              </w:rPr>
              <w:t xml:space="preserve"> non</w:t>
            </w:r>
          </w:p>
          <w:p w:rsidR="00CF2BE6" w:rsidRDefault="00857DE1" w:rsidP="00FF1BFE">
            <w:pPr>
              <w:spacing w:after="360"/>
              <w:rPr>
                <w:noProof/>
              </w:rPr>
            </w:pPr>
            <w:r>
              <w:rPr>
                <w:noProof/>
              </w:rPr>
              <w:t>Dans l’affirmative, veuillez indiquer le montant reçu et le nom de la personne de qui vous l’avez obtenu.</w:t>
            </w:r>
            <w:r w:rsidR="00CF2BE6">
              <w:rPr>
                <w:noProof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CF2BE6" w:rsidTr="00FF1BFE">
              <w:tc>
                <w:tcPr>
                  <w:tcW w:w="9345" w:type="dxa"/>
                </w:tcPr>
                <w:p w:rsidR="00CF2BE6" w:rsidRDefault="00A67597" w:rsidP="005B41CD">
                  <w:pPr>
                    <w:tabs>
                      <w:tab w:val="left" w:pos="3218"/>
                    </w:tabs>
                    <w:spacing w:after="360"/>
                    <w:rPr>
                      <w:noProof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 w:rsidR="005B41CD">
                    <w:rPr>
                      <w:noProof/>
                    </w:rPr>
                    <w:tab/>
                  </w:r>
                </w:p>
                <w:p w:rsidR="001E6ED0" w:rsidRDefault="001E6ED0" w:rsidP="005B41CD">
                  <w:pPr>
                    <w:tabs>
                      <w:tab w:val="left" w:pos="3218"/>
                    </w:tabs>
                    <w:spacing w:after="360"/>
                    <w:rPr>
                      <w:noProof/>
                    </w:rPr>
                  </w:pPr>
                </w:p>
              </w:tc>
            </w:tr>
          </w:tbl>
          <w:p w:rsidR="00CF2BE6" w:rsidRDefault="00CF2BE6" w:rsidP="00FF1BFE">
            <w:pPr>
              <w:spacing w:after="360"/>
              <w:rPr>
                <w:noProof/>
              </w:rPr>
            </w:pPr>
          </w:p>
        </w:tc>
      </w:tr>
    </w:tbl>
    <w:p w:rsidR="00AB1592" w:rsidRDefault="00AB1592" w:rsidP="00AB1592">
      <w:pPr>
        <w:rPr>
          <w:noProof/>
        </w:rPr>
      </w:pPr>
    </w:p>
    <w:p w:rsidR="005B41CD" w:rsidRDefault="00A67597" w:rsidP="00AB1592">
      <w:pPr>
        <w:rPr>
          <w:noProof/>
        </w:rPr>
      </w:pPr>
      <w:r>
        <w:rPr>
          <w:noProof/>
        </w:rPr>
        <w:t xml:space="preserve">   </w:t>
      </w:r>
    </w:p>
    <w:p w:rsidR="00A67597" w:rsidRDefault="00A67597" w:rsidP="00AB1592">
      <w:pPr>
        <w:rPr>
          <w:noProof/>
        </w:rPr>
      </w:pPr>
    </w:p>
    <w:p w:rsidR="005B41CD" w:rsidRDefault="005B41CD" w:rsidP="00A67597">
      <w:pPr>
        <w:tabs>
          <w:tab w:val="left" w:pos="6480"/>
          <w:tab w:val="left" w:pos="7560"/>
        </w:tabs>
        <w:rPr>
          <w:noProof/>
        </w:rPr>
      </w:pPr>
      <w:r>
        <w:rPr>
          <w:b/>
          <w:noProof/>
        </w:rPr>
        <w:lastRenderedPageBreak/>
        <w:t>*</w:t>
      </w:r>
      <w:r w:rsidRPr="00AB1592">
        <w:rPr>
          <w:b/>
          <w:noProof/>
        </w:rPr>
        <w:t xml:space="preserve">Avez-vous </w:t>
      </w:r>
      <w:r>
        <w:rPr>
          <w:b/>
          <w:noProof/>
        </w:rPr>
        <w:t>soumis une demande d’enquête au bureau du syndic</w:t>
      </w:r>
      <w:r w:rsidRPr="00AB1592">
        <w:rPr>
          <w:b/>
          <w:noProof/>
        </w:rPr>
        <w:t>?</w:t>
      </w:r>
      <w:r w:rsidR="00A67597">
        <w:rPr>
          <w:b/>
          <w:noProof/>
        </w:rPr>
        <w:tab/>
      </w:r>
      <w:r w:rsidR="00A67597">
        <w:rPr>
          <w:b/>
          <w:noProof/>
        </w:rPr>
        <w:tab/>
      </w:r>
      <w:r w:rsidR="00A67597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7597">
        <w:rPr>
          <w:sz w:val="22"/>
          <w:szCs w:val="22"/>
        </w:rPr>
        <w:instrText xml:space="preserve"> FORMCHECKBOX </w:instrText>
      </w:r>
      <w:r w:rsidR="006F5284">
        <w:rPr>
          <w:sz w:val="22"/>
          <w:szCs w:val="22"/>
        </w:rPr>
      </w:r>
      <w:r w:rsidR="006F5284">
        <w:rPr>
          <w:sz w:val="22"/>
          <w:szCs w:val="22"/>
        </w:rPr>
        <w:fldChar w:fldCharType="separate"/>
      </w:r>
      <w:r w:rsidR="00A67597">
        <w:rPr>
          <w:sz w:val="22"/>
          <w:szCs w:val="22"/>
        </w:rPr>
        <w:fldChar w:fldCharType="end"/>
      </w:r>
      <w:r w:rsidR="00A67597">
        <w:rPr>
          <w:sz w:val="22"/>
          <w:szCs w:val="22"/>
        </w:rPr>
        <w:t xml:space="preserve"> </w:t>
      </w:r>
      <w:r>
        <w:rPr>
          <w:noProof/>
        </w:rPr>
        <w:t xml:space="preserve">oui       </w:t>
      </w:r>
      <w:r w:rsidR="00A67597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7597">
        <w:rPr>
          <w:sz w:val="22"/>
          <w:szCs w:val="22"/>
        </w:rPr>
        <w:instrText xml:space="preserve"> FORMCHECKBOX </w:instrText>
      </w:r>
      <w:r w:rsidR="006F5284">
        <w:rPr>
          <w:sz w:val="22"/>
          <w:szCs w:val="22"/>
        </w:rPr>
      </w:r>
      <w:r w:rsidR="006F5284">
        <w:rPr>
          <w:sz w:val="22"/>
          <w:szCs w:val="22"/>
        </w:rPr>
        <w:fldChar w:fldCharType="separate"/>
      </w:r>
      <w:r w:rsidR="00A67597">
        <w:rPr>
          <w:sz w:val="22"/>
          <w:szCs w:val="22"/>
        </w:rPr>
        <w:fldChar w:fldCharType="end"/>
      </w:r>
      <w:r>
        <w:rPr>
          <w:noProof/>
        </w:rPr>
        <w:t xml:space="preserve"> non</w:t>
      </w:r>
    </w:p>
    <w:p w:rsidR="005B41CD" w:rsidRDefault="005B41CD" w:rsidP="005B41CD">
      <w:pPr>
        <w:tabs>
          <w:tab w:val="left" w:pos="6480"/>
        </w:tabs>
        <w:rPr>
          <w:noProof/>
        </w:rPr>
      </w:pPr>
    </w:p>
    <w:p w:rsidR="005B41CD" w:rsidRPr="00AB1592" w:rsidRDefault="005B41CD" w:rsidP="005B41CD">
      <w:pPr>
        <w:rPr>
          <w:b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41CD" w:rsidTr="00013906">
        <w:tc>
          <w:tcPr>
            <w:tcW w:w="9345" w:type="dxa"/>
          </w:tcPr>
          <w:p w:rsidR="005B41CD" w:rsidRDefault="00A67597" w:rsidP="00013906">
            <w:pPr>
              <w:spacing w:after="360"/>
              <w:rPr>
                <w:noProof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E6ED0" w:rsidRDefault="001E6ED0" w:rsidP="00013906">
            <w:pPr>
              <w:spacing w:after="360"/>
              <w:rPr>
                <w:noProof/>
              </w:rPr>
            </w:pPr>
          </w:p>
        </w:tc>
      </w:tr>
    </w:tbl>
    <w:p w:rsidR="005B41CD" w:rsidRDefault="005B41CD" w:rsidP="00AB1592">
      <w:pPr>
        <w:rPr>
          <w:noProof/>
        </w:rPr>
      </w:pPr>
    </w:p>
    <w:p w:rsidR="0009141F" w:rsidRDefault="0009141F">
      <w:pPr>
        <w:rPr>
          <w:noProof/>
        </w:rPr>
      </w:pPr>
    </w:p>
    <w:p w:rsidR="00AB1592" w:rsidRDefault="00AB1592" w:rsidP="00A67597">
      <w:pPr>
        <w:tabs>
          <w:tab w:val="left" w:pos="6480"/>
          <w:tab w:val="left" w:pos="7200"/>
        </w:tabs>
        <w:rPr>
          <w:noProof/>
        </w:rPr>
      </w:pPr>
      <w:r>
        <w:rPr>
          <w:noProof/>
        </w:rPr>
        <w:t>*</w:t>
      </w:r>
      <w:r w:rsidRPr="00AB1592">
        <w:rPr>
          <w:b/>
          <w:noProof/>
        </w:rPr>
        <w:t>Avez-vous porté plainte à la police ?</w:t>
      </w:r>
      <w:r w:rsidR="00A67597">
        <w:rPr>
          <w:b/>
          <w:noProof/>
        </w:rPr>
        <w:tab/>
      </w:r>
      <w:r w:rsidR="00A67597">
        <w:rPr>
          <w:b/>
          <w:noProof/>
        </w:rPr>
        <w:tab/>
        <w:t xml:space="preserve">      </w:t>
      </w:r>
      <w:r w:rsidR="00A67597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7597">
        <w:rPr>
          <w:sz w:val="22"/>
          <w:szCs w:val="22"/>
        </w:rPr>
        <w:instrText xml:space="preserve"> FORMCHECKBOX </w:instrText>
      </w:r>
      <w:r w:rsidR="006F5284">
        <w:rPr>
          <w:sz w:val="22"/>
          <w:szCs w:val="22"/>
        </w:rPr>
      </w:r>
      <w:r w:rsidR="006F5284">
        <w:rPr>
          <w:sz w:val="22"/>
          <w:szCs w:val="22"/>
        </w:rPr>
        <w:fldChar w:fldCharType="separate"/>
      </w:r>
      <w:r w:rsidR="00A67597">
        <w:rPr>
          <w:sz w:val="22"/>
          <w:szCs w:val="22"/>
        </w:rPr>
        <w:fldChar w:fldCharType="end"/>
      </w:r>
      <w:r w:rsidR="00A67597">
        <w:rPr>
          <w:sz w:val="22"/>
          <w:szCs w:val="22"/>
        </w:rPr>
        <w:t xml:space="preserve"> </w:t>
      </w:r>
      <w:r>
        <w:rPr>
          <w:noProof/>
        </w:rPr>
        <w:t xml:space="preserve">oui       </w:t>
      </w:r>
      <w:r w:rsidR="00A67597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7597">
        <w:rPr>
          <w:sz w:val="22"/>
          <w:szCs w:val="22"/>
        </w:rPr>
        <w:instrText xml:space="preserve"> FORMCHECKBOX </w:instrText>
      </w:r>
      <w:r w:rsidR="006F5284">
        <w:rPr>
          <w:sz w:val="22"/>
          <w:szCs w:val="22"/>
        </w:rPr>
      </w:r>
      <w:r w:rsidR="006F5284">
        <w:rPr>
          <w:sz w:val="22"/>
          <w:szCs w:val="22"/>
        </w:rPr>
        <w:fldChar w:fldCharType="separate"/>
      </w:r>
      <w:r w:rsidR="00A67597">
        <w:rPr>
          <w:sz w:val="22"/>
          <w:szCs w:val="22"/>
        </w:rPr>
        <w:fldChar w:fldCharType="end"/>
      </w:r>
      <w:r w:rsidR="00A67597">
        <w:rPr>
          <w:sz w:val="22"/>
          <w:szCs w:val="22"/>
        </w:rPr>
        <w:t xml:space="preserve"> </w:t>
      </w:r>
      <w:r>
        <w:rPr>
          <w:noProof/>
        </w:rPr>
        <w:t>non</w:t>
      </w:r>
    </w:p>
    <w:p w:rsidR="00AB1592" w:rsidRDefault="00AB1592" w:rsidP="00AB1592">
      <w:pPr>
        <w:tabs>
          <w:tab w:val="left" w:pos="6480"/>
        </w:tabs>
        <w:rPr>
          <w:noProof/>
        </w:rPr>
      </w:pPr>
    </w:p>
    <w:p w:rsidR="00AB1592" w:rsidRDefault="00AB1592" w:rsidP="00AB1592">
      <w:pPr>
        <w:rPr>
          <w:noProof/>
        </w:rPr>
      </w:pPr>
      <w:r>
        <w:rPr>
          <w:noProof/>
        </w:rPr>
        <w:t xml:space="preserve">Si oui, </w:t>
      </w:r>
      <w:r w:rsidR="0033317D">
        <w:rPr>
          <w:noProof/>
        </w:rPr>
        <w:t xml:space="preserve">joignez </w:t>
      </w:r>
      <w:r>
        <w:rPr>
          <w:noProof/>
        </w:rPr>
        <w:t>une copie de la déclaration et de la conclusion de l’enquête, le cas échéant</w:t>
      </w:r>
      <w:r w:rsidR="002C33C3">
        <w:rPr>
          <w:noProof/>
        </w:rPr>
        <w:t>.</w:t>
      </w:r>
      <w:r>
        <w:rPr>
          <w:noProof/>
        </w:rPr>
        <w:t xml:space="preserve"> </w:t>
      </w:r>
    </w:p>
    <w:p w:rsidR="00AB1592" w:rsidRDefault="00AB1592" w:rsidP="00AB1592">
      <w:pPr>
        <w:rPr>
          <w:noProof/>
        </w:rPr>
      </w:pPr>
    </w:p>
    <w:p w:rsidR="00AB1592" w:rsidRPr="00AB1592" w:rsidRDefault="00AB1592" w:rsidP="00AB1592">
      <w:pPr>
        <w:rPr>
          <w:b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592" w:rsidTr="00FF1BFE">
        <w:tc>
          <w:tcPr>
            <w:tcW w:w="9345" w:type="dxa"/>
          </w:tcPr>
          <w:p w:rsidR="00AB1592" w:rsidRDefault="00A67597" w:rsidP="00FF1BFE">
            <w:pPr>
              <w:spacing w:after="360"/>
              <w:rPr>
                <w:noProof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5B41CD" w:rsidRDefault="005B41CD" w:rsidP="00FF1BFE">
            <w:pPr>
              <w:spacing w:after="360"/>
              <w:rPr>
                <w:noProof/>
              </w:rPr>
            </w:pPr>
          </w:p>
        </w:tc>
      </w:tr>
    </w:tbl>
    <w:p w:rsidR="005E44C9" w:rsidRDefault="005E44C9" w:rsidP="005A0206"/>
    <w:p w:rsidR="005E44C9" w:rsidRDefault="005E44C9">
      <w:r>
        <w:br w:type="page"/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57DE1" w:rsidTr="006005EB">
        <w:tc>
          <w:tcPr>
            <w:tcW w:w="9330" w:type="dxa"/>
          </w:tcPr>
          <w:p w:rsidR="00857DE1" w:rsidRDefault="00857DE1" w:rsidP="00857DE1">
            <w:pPr>
              <w:jc w:val="center"/>
              <w:rPr>
                <w:b/>
                <w:u w:val="single"/>
              </w:rPr>
            </w:pPr>
          </w:p>
          <w:p w:rsidR="00857DE1" w:rsidRPr="0039231F" w:rsidRDefault="00857DE1" w:rsidP="00857DE1">
            <w:pPr>
              <w:jc w:val="center"/>
              <w:rPr>
                <w:b/>
                <w:u w:val="single"/>
              </w:rPr>
            </w:pPr>
            <w:r w:rsidRPr="0039231F">
              <w:rPr>
                <w:b/>
                <w:u w:val="single"/>
              </w:rPr>
              <w:t>DÉCLARATION ASSERMENTÉE</w:t>
            </w:r>
          </w:p>
          <w:p w:rsidR="00857DE1" w:rsidRDefault="00857DE1" w:rsidP="00B63FCB">
            <w:pPr>
              <w:jc w:val="center"/>
              <w:rPr>
                <w:b/>
                <w:u w:val="single"/>
              </w:rPr>
            </w:pPr>
          </w:p>
        </w:tc>
      </w:tr>
    </w:tbl>
    <w:p w:rsidR="00857DE1" w:rsidRDefault="00857DE1" w:rsidP="00B63FCB">
      <w:pPr>
        <w:jc w:val="center"/>
        <w:rPr>
          <w:b/>
          <w:u w:val="single"/>
        </w:rPr>
      </w:pPr>
    </w:p>
    <w:p w:rsidR="009779C7" w:rsidRDefault="009779C7" w:rsidP="0039231F"/>
    <w:p w:rsidR="00B63FCB" w:rsidRDefault="00B63FCB" w:rsidP="00D02F5C">
      <w:pPr>
        <w:jc w:val="both"/>
      </w:pPr>
      <w:r>
        <w:t>*Je, soussigné</w:t>
      </w:r>
      <w:r w:rsidR="0039231F">
        <w:t>(e)</w:t>
      </w:r>
      <w:r>
        <w:t xml:space="preserve">, </w:t>
      </w:r>
      <w:r w:rsidR="002C33C3">
        <w:t xml:space="preserve">____________________________, </w:t>
      </w:r>
      <w:r>
        <w:t>déclare que tous les renseignements et documents fournis relatifs à la présente réclamation sont véridiques et accepte que copie de cette demande, de tous les documents joints et de toute correspondance future puisse être transmise au notaire visé.</w:t>
      </w:r>
    </w:p>
    <w:p w:rsidR="00B63FCB" w:rsidRDefault="00B63FCB" w:rsidP="00B63FCB">
      <w:pPr>
        <w:jc w:val="both"/>
      </w:pPr>
    </w:p>
    <w:p w:rsidR="00D8771F" w:rsidRDefault="00D8771F" w:rsidP="00B63FCB">
      <w:pPr>
        <w:jc w:val="both"/>
      </w:pPr>
    </w:p>
    <w:p w:rsidR="00B63FCB" w:rsidRDefault="00B63FCB" w:rsidP="00B63FCB">
      <w:pPr>
        <w:jc w:val="both"/>
      </w:pPr>
    </w:p>
    <w:p w:rsidR="00B63FCB" w:rsidRDefault="00B63FCB" w:rsidP="00B63FCB">
      <w:pPr>
        <w:jc w:val="both"/>
      </w:pPr>
      <w:r>
        <w:t>______________________</w:t>
      </w:r>
      <w:r w:rsidR="005B41CD">
        <w:t>__</w:t>
      </w:r>
      <w:r w:rsidR="00F04D81">
        <w:t>__________</w:t>
      </w:r>
      <w:r w:rsidR="005B41CD">
        <w:t>___________</w:t>
      </w:r>
      <w:r>
        <w:t>_</w:t>
      </w:r>
    </w:p>
    <w:p w:rsidR="00B63FCB" w:rsidRDefault="00B63FCB" w:rsidP="00B63FCB">
      <w:pPr>
        <w:jc w:val="both"/>
      </w:pPr>
      <w:r>
        <w:t>Signature</w:t>
      </w:r>
    </w:p>
    <w:p w:rsidR="00B63FCB" w:rsidRDefault="00B63FCB" w:rsidP="00B63FCB">
      <w:pPr>
        <w:jc w:val="both"/>
      </w:pPr>
    </w:p>
    <w:p w:rsidR="009779C7" w:rsidRDefault="009779C7" w:rsidP="00B63FCB">
      <w:pPr>
        <w:jc w:val="both"/>
      </w:pPr>
    </w:p>
    <w:p w:rsidR="00B63FCB" w:rsidRDefault="00B63FCB" w:rsidP="00B63FCB">
      <w:pPr>
        <w:jc w:val="both"/>
      </w:pPr>
    </w:p>
    <w:p w:rsidR="00B63FCB" w:rsidRDefault="00B63FCB" w:rsidP="00B63FCB">
      <w:pPr>
        <w:jc w:val="both"/>
      </w:pPr>
      <w:r>
        <w:t>Affirmé solennellement devant moi, à ________________________, ce ______ jour de _______________ 20___.</w:t>
      </w:r>
    </w:p>
    <w:p w:rsidR="00B63FCB" w:rsidRDefault="00B63FCB" w:rsidP="00B63FCB">
      <w:pPr>
        <w:jc w:val="both"/>
      </w:pPr>
    </w:p>
    <w:p w:rsidR="00B63FCB" w:rsidRDefault="00B63FCB" w:rsidP="00B63FCB">
      <w:pPr>
        <w:jc w:val="both"/>
      </w:pPr>
    </w:p>
    <w:p w:rsidR="00D8771F" w:rsidRDefault="00D8771F" w:rsidP="00B63FCB">
      <w:pPr>
        <w:jc w:val="both"/>
      </w:pPr>
    </w:p>
    <w:p w:rsidR="00B63FCB" w:rsidRDefault="00B63FCB" w:rsidP="00B63FCB">
      <w:pPr>
        <w:tabs>
          <w:tab w:val="left" w:pos="4680"/>
        </w:tabs>
        <w:jc w:val="both"/>
      </w:pPr>
      <w:r>
        <w:t>_____________________</w:t>
      </w:r>
      <w:r w:rsidR="005B41CD">
        <w:t>___________</w:t>
      </w:r>
      <w:r>
        <w:t xml:space="preserve">_____ </w:t>
      </w:r>
      <w:r>
        <w:tab/>
        <w:t>_________________________________________</w:t>
      </w:r>
    </w:p>
    <w:p w:rsidR="00B63FCB" w:rsidRDefault="00B63FCB" w:rsidP="00B63FCB">
      <w:pPr>
        <w:tabs>
          <w:tab w:val="left" w:pos="4680"/>
        </w:tabs>
        <w:jc w:val="both"/>
      </w:pPr>
      <w:r>
        <w:t>(</w:t>
      </w:r>
      <w:r w:rsidRPr="00B63FCB">
        <w:rPr>
          <w:sz w:val="16"/>
          <w:szCs w:val="16"/>
        </w:rPr>
        <w:t>Personne habile à recevoir le serment</w:t>
      </w:r>
      <w:r>
        <w:t>)</w:t>
      </w:r>
      <w:r>
        <w:tab/>
      </w:r>
      <w:r w:rsidRPr="00D02F5C">
        <w:rPr>
          <w:sz w:val="16"/>
          <w:szCs w:val="16"/>
        </w:rPr>
        <w:t xml:space="preserve">Titre ou </w:t>
      </w:r>
      <w:r w:rsidRPr="002F2015">
        <w:rPr>
          <w:sz w:val="16"/>
          <w:szCs w:val="16"/>
          <w:u w:val="single"/>
        </w:rPr>
        <w:t>numéro de commissaire</w:t>
      </w:r>
      <w:r w:rsidRPr="00D02F5C">
        <w:rPr>
          <w:sz w:val="16"/>
          <w:szCs w:val="16"/>
        </w:rPr>
        <w:t xml:space="preserve"> à l’assermentation</w:t>
      </w:r>
    </w:p>
    <w:p w:rsidR="00B63FCB" w:rsidRDefault="00B63FCB" w:rsidP="00B63FCB">
      <w:pPr>
        <w:tabs>
          <w:tab w:val="left" w:pos="4680"/>
        </w:tabs>
        <w:jc w:val="both"/>
      </w:pPr>
    </w:p>
    <w:p w:rsidR="009779C7" w:rsidRDefault="009779C7" w:rsidP="00B63FCB">
      <w:pPr>
        <w:tabs>
          <w:tab w:val="left" w:pos="4680"/>
        </w:tabs>
        <w:jc w:val="both"/>
      </w:pPr>
    </w:p>
    <w:p w:rsidR="00D8771F" w:rsidRDefault="00D8771F" w:rsidP="00B63FCB">
      <w:pPr>
        <w:tabs>
          <w:tab w:val="left" w:pos="4680"/>
        </w:tabs>
        <w:jc w:val="both"/>
      </w:pPr>
    </w:p>
    <w:p w:rsidR="00B63FCB" w:rsidRDefault="00152287" w:rsidP="00B63FCB">
      <w:pPr>
        <w:tabs>
          <w:tab w:val="left" w:pos="4680"/>
        </w:tabs>
        <w:jc w:val="both"/>
        <w:rPr>
          <w:u w:val="single"/>
        </w:rPr>
      </w:pPr>
      <w:r>
        <w:rPr>
          <w:u w:val="single"/>
        </w:rPr>
        <w:t>Veuillez :</w:t>
      </w:r>
    </w:p>
    <w:p w:rsidR="00152287" w:rsidRDefault="00152287" w:rsidP="00B63FCB">
      <w:pPr>
        <w:tabs>
          <w:tab w:val="left" w:pos="4680"/>
        </w:tabs>
        <w:jc w:val="both"/>
        <w:rPr>
          <w:u w:val="single"/>
        </w:rPr>
      </w:pPr>
    </w:p>
    <w:p w:rsidR="00152287" w:rsidRDefault="00857DE1" w:rsidP="00B63FCB">
      <w:pPr>
        <w:tabs>
          <w:tab w:val="left" w:pos="4680"/>
        </w:tabs>
        <w:jc w:val="both"/>
      </w:pPr>
      <w:r>
        <w:t>Remplir</w:t>
      </w:r>
      <w:r w:rsidR="005B41CD">
        <w:t>,</w:t>
      </w:r>
      <w:r w:rsidR="00152287">
        <w:t xml:space="preserve"> imprimer ce formulaire et </w:t>
      </w:r>
      <w:r w:rsidR="005B41CD">
        <w:t>le signer devant une personne habile à recevoir le serment (commissaire à l’assermentation, notaire),</w:t>
      </w:r>
      <w:r w:rsidR="00152287">
        <w:t xml:space="preserve"> puis :</w:t>
      </w:r>
    </w:p>
    <w:p w:rsidR="00152287" w:rsidRDefault="00152287" w:rsidP="00B63FCB">
      <w:pPr>
        <w:tabs>
          <w:tab w:val="left" w:pos="4680"/>
        </w:tabs>
        <w:jc w:val="both"/>
      </w:pPr>
    </w:p>
    <w:p w:rsidR="00152287" w:rsidRDefault="005B41CD" w:rsidP="005B41CD">
      <w:pPr>
        <w:tabs>
          <w:tab w:val="left" w:pos="4680"/>
        </w:tabs>
        <w:jc w:val="both"/>
      </w:pPr>
      <w:r>
        <w:t xml:space="preserve">Remplir, imprimer et </w:t>
      </w:r>
      <w:r w:rsidR="00082284">
        <w:t>s</w:t>
      </w:r>
      <w:r w:rsidR="00152287">
        <w:t>igner le formulaire d’autorisation relatif aux renseignements personnels;</w:t>
      </w:r>
    </w:p>
    <w:p w:rsidR="00D02F5C" w:rsidRDefault="00D02F5C" w:rsidP="00D02F5C">
      <w:pPr>
        <w:pStyle w:val="Paragraphedeliste"/>
      </w:pPr>
    </w:p>
    <w:p w:rsidR="00152287" w:rsidRDefault="005B41CD" w:rsidP="005B41CD">
      <w:pPr>
        <w:tabs>
          <w:tab w:val="left" w:pos="4680"/>
        </w:tabs>
        <w:jc w:val="both"/>
      </w:pPr>
      <w:r>
        <w:t>T</w:t>
      </w:r>
      <w:r w:rsidR="00152287">
        <w:t xml:space="preserve">ransmettre ces deux formulaires dûment </w:t>
      </w:r>
      <w:r w:rsidR="00857DE1">
        <w:t xml:space="preserve">remplis </w:t>
      </w:r>
      <w:r w:rsidR="00152287">
        <w:t xml:space="preserve">et signés, </w:t>
      </w:r>
      <w:r w:rsidR="00152287" w:rsidRPr="005B41CD">
        <w:rPr>
          <w:b/>
          <w:u w:val="single"/>
        </w:rPr>
        <w:t>accompagnés des documents pertinents,</w:t>
      </w:r>
      <w:r w:rsidR="00152287" w:rsidRPr="005B41CD">
        <w:rPr>
          <w:b/>
        </w:rPr>
        <w:t xml:space="preserve"> </w:t>
      </w:r>
      <w:r w:rsidR="00152287">
        <w:t>à l’adresse suivante :</w:t>
      </w:r>
    </w:p>
    <w:p w:rsidR="006005EB" w:rsidRDefault="006005EB" w:rsidP="005B41CD">
      <w:pPr>
        <w:tabs>
          <w:tab w:val="left" w:pos="4680"/>
        </w:tabs>
        <w:jc w:val="both"/>
      </w:pPr>
    </w:p>
    <w:p w:rsidR="00152287" w:rsidRDefault="00152287" w:rsidP="00152287">
      <w:pPr>
        <w:tabs>
          <w:tab w:val="left" w:pos="4680"/>
        </w:tabs>
        <w:jc w:val="center"/>
      </w:pPr>
      <w:r>
        <w:t>Secrétaire du comité du fonds d’indemnisation</w:t>
      </w:r>
    </w:p>
    <w:p w:rsidR="00F94D4A" w:rsidRDefault="00F94D4A" w:rsidP="006005EB">
      <w:pPr>
        <w:autoSpaceDE w:val="0"/>
        <w:autoSpaceDN w:val="0"/>
        <w:jc w:val="center"/>
        <w:rPr>
          <w:rFonts w:cs="Arial"/>
          <w:b/>
          <w:bCs/>
          <w:szCs w:val="22"/>
          <w:lang w:val="fr-FR"/>
        </w:rPr>
      </w:pPr>
      <w:r>
        <w:rPr>
          <w:rFonts w:cs="Arial"/>
          <w:b/>
          <w:bCs/>
          <w:lang w:val="fr-FR"/>
        </w:rPr>
        <w:t>Chambre des notaires du Québec</w:t>
      </w:r>
    </w:p>
    <w:p w:rsidR="00F94D4A" w:rsidRDefault="00F94D4A" w:rsidP="006005EB">
      <w:pPr>
        <w:autoSpaceDE w:val="0"/>
        <w:autoSpaceDN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101-2045 rue Stanley</w:t>
      </w:r>
    </w:p>
    <w:p w:rsidR="00F94D4A" w:rsidRDefault="00F94D4A" w:rsidP="006005EB">
      <w:pPr>
        <w:autoSpaceDE w:val="0"/>
        <w:autoSpaceDN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Montréal QC  H3A 2V4</w:t>
      </w:r>
    </w:p>
    <w:p w:rsidR="001709CB" w:rsidRDefault="001709CB" w:rsidP="00152287">
      <w:pPr>
        <w:tabs>
          <w:tab w:val="left" w:pos="4680"/>
        </w:tabs>
      </w:pPr>
    </w:p>
    <w:p w:rsidR="00D8771F" w:rsidRDefault="00D8771F" w:rsidP="00152287">
      <w:pPr>
        <w:tabs>
          <w:tab w:val="left" w:pos="4680"/>
        </w:tabs>
      </w:pPr>
    </w:p>
    <w:p w:rsidR="006005EB" w:rsidRDefault="006005EB" w:rsidP="00152287">
      <w:pPr>
        <w:tabs>
          <w:tab w:val="left" w:pos="4680"/>
        </w:tabs>
      </w:pPr>
    </w:p>
    <w:p w:rsidR="00152287" w:rsidRDefault="00152287" w:rsidP="00152287">
      <w:pPr>
        <w:tabs>
          <w:tab w:val="left" w:pos="1440"/>
          <w:tab w:val="left" w:pos="4680"/>
        </w:tabs>
      </w:pPr>
      <w:r>
        <w:t>Téléphone :</w:t>
      </w:r>
      <w:r>
        <w:tab/>
        <w:t>(514) 879-1793, poste 5444</w:t>
      </w:r>
    </w:p>
    <w:p w:rsidR="00152287" w:rsidRDefault="00152287" w:rsidP="00152287">
      <w:pPr>
        <w:tabs>
          <w:tab w:val="left" w:pos="1440"/>
          <w:tab w:val="left" w:pos="4680"/>
        </w:tabs>
      </w:pPr>
      <w:r>
        <w:t>Télécopieur :</w:t>
      </w:r>
      <w:r>
        <w:tab/>
        <w:t>(514) 879-1923</w:t>
      </w:r>
    </w:p>
    <w:p w:rsidR="00152287" w:rsidRDefault="009779C7" w:rsidP="00152287">
      <w:pPr>
        <w:tabs>
          <w:tab w:val="left" w:pos="1440"/>
          <w:tab w:val="left" w:pos="4680"/>
        </w:tabs>
      </w:pPr>
      <w:r>
        <w:t>C</w:t>
      </w:r>
      <w:r w:rsidR="00152287">
        <w:t>ourriel</w:t>
      </w:r>
      <w:r>
        <w:t> </w:t>
      </w:r>
      <w:r w:rsidR="00152287">
        <w:t>:</w:t>
      </w:r>
      <w:r w:rsidR="00152287">
        <w:tab/>
      </w:r>
      <w:hyperlink r:id="rId9" w:history="1">
        <w:r w:rsidR="00152287" w:rsidRPr="000F2140">
          <w:rPr>
            <w:rStyle w:val="Lienhypertexte"/>
          </w:rPr>
          <w:t>indemnisation@cnq.org</w:t>
        </w:r>
      </w:hyperlink>
    </w:p>
    <w:p w:rsidR="00152287" w:rsidRDefault="00152287" w:rsidP="00152287">
      <w:pPr>
        <w:tabs>
          <w:tab w:val="left" w:pos="1440"/>
          <w:tab w:val="left" w:pos="4680"/>
        </w:tabs>
      </w:pPr>
    </w:p>
    <w:p w:rsidR="006005EB" w:rsidRDefault="006005EB" w:rsidP="00152287">
      <w:pPr>
        <w:tabs>
          <w:tab w:val="left" w:pos="1440"/>
          <w:tab w:val="left" w:pos="4680"/>
        </w:tabs>
      </w:pPr>
    </w:p>
    <w:p w:rsidR="00D8771F" w:rsidRPr="00152287" w:rsidRDefault="00D8771F" w:rsidP="00152287">
      <w:pPr>
        <w:tabs>
          <w:tab w:val="left" w:pos="1440"/>
          <w:tab w:val="left" w:pos="4680"/>
        </w:tabs>
      </w:pPr>
    </w:p>
    <w:p w:rsidR="00D8771F" w:rsidRDefault="00770B79" w:rsidP="00770B79">
      <w:pPr>
        <w:jc w:val="both"/>
        <w:rPr>
          <w:b/>
        </w:rPr>
      </w:pPr>
      <w:r w:rsidRPr="00770B79">
        <w:rPr>
          <w:b/>
        </w:rPr>
        <w:t>Veuillez noter que chaque co-réclamant doit signer une déclaration assermentée. Veuillez reproduire ce formulaire au besoin.</w:t>
      </w:r>
    </w:p>
    <w:p w:rsidR="00D8771F" w:rsidRDefault="00D8771F">
      <w:pPr>
        <w:rPr>
          <w:b/>
        </w:rPr>
      </w:pPr>
      <w:r>
        <w:rPr>
          <w:b/>
        </w:rPr>
        <w:br w:type="page"/>
      </w:r>
    </w:p>
    <w:p w:rsidR="009779C7" w:rsidRDefault="009779C7" w:rsidP="00770B79">
      <w:pPr>
        <w:jc w:val="both"/>
        <w:rPr>
          <w:b/>
        </w:rPr>
      </w:pPr>
    </w:p>
    <w:p w:rsidR="003F10B5" w:rsidRPr="00770B79" w:rsidRDefault="003F10B5" w:rsidP="00770B79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52B51" w:rsidTr="00F04D81">
        <w:tc>
          <w:tcPr>
            <w:tcW w:w="9500" w:type="dxa"/>
          </w:tcPr>
          <w:p w:rsidR="00C52B51" w:rsidRDefault="00C52B51" w:rsidP="00C52B51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C52B51" w:rsidRDefault="00C52B51" w:rsidP="00C52B51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FORMULAIRE D’AUTORISATION RELATIF AUX RENSEIGNEMENTS PERSONNELS</w:t>
            </w:r>
          </w:p>
          <w:p w:rsidR="00C52B51" w:rsidRDefault="00C52B51" w:rsidP="00081D47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:rsidR="00C52B51" w:rsidRDefault="00C52B51" w:rsidP="00081D47">
      <w:pPr>
        <w:spacing w:before="120" w:after="120"/>
        <w:jc w:val="center"/>
        <w:rPr>
          <w:b/>
          <w:u w:val="single"/>
        </w:rPr>
      </w:pPr>
    </w:p>
    <w:p w:rsidR="009779C7" w:rsidRDefault="009779C7" w:rsidP="009779C7">
      <w:pPr>
        <w:jc w:val="center"/>
        <w:rPr>
          <w:b/>
          <w:u w:val="single"/>
        </w:rPr>
      </w:pPr>
    </w:p>
    <w:p w:rsidR="009779C7" w:rsidRDefault="009779C7" w:rsidP="009779C7">
      <w:pPr>
        <w:jc w:val="center"/>
        <w:rPr>
          <w:b/>
          <w:u w:val="single"/>
        </w:rPr>
      </w:pPr>
    </w:p>
    <w:p w:rsidR="00F04D81" w:rsidRDefault="009779C7" w:rsidP="00F04D81">
      <w:pPr>
        <w:spacing w:before="240" w:after="240"/>
        <w:jc w:val="both"/>
      </w:pPr>
      <w:r>
        <w:t>*Je, soussigné(e), __________________________</w:t>
      </w:r>
      <w:r w:rsidR="00F04D81">
        <w:t>___________</w:t>
      </w:r>
      <w:r>
        <w:t xml:space="preserve">____, domicilié(e) au </w:t>
      </w:r>
      <w:r w:rsidR="00F04D81">
        <w:t>_____________</w:t>
      </w:r>
    </w:p>
    <w:p w:rsidR="00081D47" w:rsidRDefault="009779C7" w:rsidP="00F04D81">
      <w:pPr>
        <w:spacing w:before="240" w:after="240"/>
        <w:jc w:val="both"/>
      </w:pPr>
      <w:r>
        <w:t>_</w:t>
      </w:r>
      <w:r w:rsidR="00081D47">
        <w:t>_______________________</w:t>
      </w:r>
      <w:r w:rsidR="00F04D81">
        <w:t>__________________________________________________________,</w:t>
      </w:r>
    </w:p>
    <w:p w:rsidR="009779C7" w:rsidRDefault="009779C7" w:rsidP="00F04D81">
      <w:pPr>
        <w:spacing w:before="240" w:after="240"/>
        <w:jc w:val="both"/>
      </w:pPr>
      <w:r>
        <w:t xml:space="preserve">autorise la Chambre des notaires du Québec à recueillir, conserver, utiliser et communiquer tous les renseignements personnels me concernant et se rapportant au traitement de </w:t>
      </w:r>
      <w:r w:rsidR="00BD5F64">
        <w:t>m</w:t>
      </w:r>
      <w:r>
        <w:t>a réclamation, à toute démarche qui y est associée ainsi qu’à l’exercice de ses recours subrogatoires.</w:t>
      </w:r>
    </w:p>
    <w:p w:rsidR="009779C7" w:rsidRDefault="009779C7" w:rsidP="009779C7">
      <w:pPr>
        <w:spacing w:before="120" w:after="120"/>
        <w:jc w:val="both"/>
      </w:pPr>
    </w:p>
    <w:p w:rsidR="009779C7" w:rsidRDefault="009779C7" w:rsidP="00BD5F64">
      <w:pPr>
        <w:spacing w:before="240" w:after="240"/>
        <w:jc w:val="both"/>
      </w:pPr>
      <w:r>
        <w:t>Je reconnais que tous les renseignements relatifs à cette réclamation pourront être transmis au bureau du syndic de la Chambre des notaires du Québec, le cas échéant.</w:t>
      </w:r>
    </w:p>
    <w:p w:rsidR="009779C7" w:rsidRDefault="009779C7" w:rsidP="00BD5F64">
      <w:pPr>
        <w:spacing w:before="240" w:after="240"/>
        <w:jc w:val="both"/>
      </w:pPr>
    </w:p>
    <w:p w:rsidR="009779C7" w:rsidRDefault="009779C7" w:rsidP="00BD5F64">
      <w:pPr>
        <w:spacing w:before="240" w:after="240"/>
        <w:jc w:val="both"/>
      </w:pPr>
      <w:r>
        <w:t xml:space="preserve">J’autorise de plus toute personne </w:t>
      </w:r>
      <w:r w:rsidR="00A7073B">
        <w:t xml:space="preserve">détenant </w:t>
      </w:r>
      <w:r>
        <w:t xml:space="preserve">des renseignements personnels à mon sujet à les communiquer à la Chambre des notaires du Québec </w:t>
      </w:r>
      <w:r w:rsidR="005F0771">
        <w:t xml:space="preserve">à sa demande </w:t>
      </w:r>
      <w:r>
        <w:t xml:space="preserve">aux fins du traitement de ma réclamation ou des </w:t>
      </w:r>
      <w:r w:rsidR="00A7073B">
        <w:t xml:space="preserve">démarches </w:t>
      </w:r>
      <w:r>
        <w:t xml:space="preserve">judiciaires </w:t>
      </w:r>
      <w:r w:rsidR="00A7073B">
        <w:t xml:space="preserve">ou autres </w:t>
      </w:r>
      <w:r>
        <w:t>que celle-ci pourrait par la suite entreprendre advenant le paiement d’une indemnité.</w:t>
      </w: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  <w:r>
        <w:t>Et j’ai signé à __________________________, le _______________________.</w:t>
      </w: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  <w:r>
        <w:t>______________________________________</w:t>
      </w:r>
    </w:p>
    <w:p w:rsidR="009779C7" w:rsidRDefault="009779C7" w:rsidP="009779C7">
      <w:pPr>
        <w:jc w:val="both"/>
      </w:pPr>
      <w:r>
        <w:t>Signature</w:t>
      </w: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04D81" w:rsidTr="00F04D81">
        <w:tc>
          <w:tcPr>
            <w:tcW w:w="9500" w:type="dxa"/>
          </w:tcPr>
          <w:p w:rsidR="00F04D81" w:rsidRDefault="00F04D81" w:rsidP="00F04D81">
            <w:pPr>
              <w:jc w:val="both"/>
              <w:rPr>
                <w:sz w:val="16"/>
                <w:szCs w:val="16"/>
              </w:rPr>
            </w:pPr>
          </w:p>
          <w:p w:rsidR="00F04D81" w:rsidRPr="00F04D81" w:rsidRDefault="00F04D81" w:rsidP="00F04D81">
            <w:pPr>
              <w:jc w:val="both"/>
              <w:rPr>
                <w:i/>
                <w:sz w:val="16"/>
                <w:szCs w:val="16"/>
              </w:rPr>
            </w:pPr>
            <w:r w:rsidRPr="00E460A3">
              <w:rPr>
                <w:sz w:val="16"/>
                <w:szCs w:val="16"/>
              </w:rPr>
              <w:t xml:space="preserve">Les renseignements personnels visés par la présente autorisation sont recueillis conformément à la </w:t>
            </w:r>
            <w:r w:rsidRPr="00F04D81">
              <w:rPr>
                <w:i/>
                <w:sz w:val="16"/>
                <w:szCs w:val="16"/>
              </w:rPr>
              <w:t>Loi sur l’accès aux documents des organismes publics et sur la protection des renseignements personnels (RLRQ, c.A-2.1).</w:t>
            </w:r>
          </w:p>
          <w:p w:rsidR="00F04D81" w:rsidRDefault="00F04D81" w:rsidP="009779C7">
            <w:pPr>
              <w:jc w:val="both"/>
            </w:pPr>
          </w:p>
        </w:tc>
      </w:tr>
    </w:tbl>
    <w:p w:rsidR="009779C7" w:rsidRDefault="009779C7" w:rsidP="009779C7">
      <w:pPr>
        <w:jc w:val="both"/>
      </w:pPr>
    </w:p>
    <w:p w:rsidR="009779C7" w:rsidRDefault="009779C7" w:rsidP="009779C7">
      <w:pPr>
        <w:jc w:val="both"/>
      </w:pPr>
    </w:p>
    <w:sectPr w:rsidR="009779C7" w:rsidSect="00286DB2">
      <w:footerReference w:type="defaul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04" w:rsidRDefault="00B45A04">
      <w:r>
        <w:separator/>
      </w:r>
    </w:p>
  </w:endnote>
  <w:endnote w:type="continuationSeparator" w:id="0">
    <w:p w:rsidR="00B45A04" w:rsidRDefault="00B4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E" w:rsidRPr="007405B1" w:rsidRDefault="00725C35" w:rsidP="00885E13">
    <w:pPr>
      <w:tabs>
        <w:tab w:val="center" w:pos="5400"/>
        <w:tab w:val="right" w:pos="10800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="00311EAE" w:rsidRPr="007405B1">
      <w:rPr>
        <w:sz w:val="16"/>
        <w:szCs w:val="16"/>
      </w:rPr>
      <w:t xml:space="preserve">VERSION : </w:t>
    </w:r>
    <w:r w:rsidR="00885E13">
      <w:rPr>
        <w:sz w:val="16"/>
        <w:szCs w:val="16"/>
      </w:rPr>
      <w:t>01</w:t>
    </w:r>
  </w:p>
  <w:p w:rsidR="00311EAE" w:rsidRDefault="00311EAE" w:rsidP="00311EAE">
    <w:pPr>
      <w:jc w:val="right"/>
      <w:rPr>
        <w:sz w:val="16"/>
        <w:szCs w:val="16"/>
      </w:rPr>
    </w:pPr>
    <w:r w:rsidRPr="007405B1">
      <w:rPr>
        <w:sz w:val="16"/>
        <w:szCs w:val="16"/>
      </w:rPr>
      <w:t xml:space="preserve">Créé le : </w:t>
    </w:r>
    <w:r w:rsidR="00164EAE">
      <w:rPr>
        <w:sz w:val="16"/>
        <w:szCs w:val="16"/>
      </w:rPr>
      <w:t>9 novembre</w:t>
    </w:r>
    <w:r w:rsidR="006D5491">
      <w:rPr>
        <w:sz w:val="16"/>
        <w:szCs w:val="16"/>
      </w:rPr>
      <w:t xml:space="preserve"> 2016</w:t>
    </w:r>
  </w:p>
  <w:p w:rsidR="006005EB" w:rsidRPr="007405B1" w:rsidRDefault="006005EB" w:rsidP="00311EAE">
    <w:pPr>
      <w:jc w:val="right"/>
      <w:rPr>
        <w:sz w:val="16"/>
        <w:szCs w:val="16"/>
      </w:rPr>
    </w:pPr>
    <w:r>
      <w:rPr>
        <w:sz w:val="16"/>
        <w:szCs w:val="16"/>
      </w:rPr>
      <w:t xml:space="preserve">Mis à jour le : </w:t>
    </w:r>
    <w:r w:rsidR="00A67597">
      <w:rPr>
        <w:sz w:val="16"/>
        <w:szCs w:val="16"/>
      </w:rPr>
      <w:t>19</w:t>
    </w:r>
    <w:r w:rsidR="00103A6C">
      <w:rPr>
        <w:sz w:val="16"/>
        <w:szCs w:val="16"/>
      </w:rPr>
      <w:t xml:space="preserve"> décembre </w:t>
    </w:r>
    <w:r>
      <w:rPr>
        <w:sz w:val="16"/>
        <w:szCs w:val="16"/>
      </w:rPr>
      <w:t>2017</w:t>
    </w:r>
  </w:p>
  <w:p w:rsidR="00885E13" w:rsidRPr="00311EAE" w:rsidRDefault="00885E13" w:rsidP="00311EAE">
    <w:pPr>
      <w:jc w:val="right"/>
      <w:rPr>
        <w:sz w:val="16"/>
        <w:szCs w:val="16"/>
      </w:rPr>
    </w:pPr>
    <w:r w:rsidRPr="00725C35">
      <w:rPr>
        <w:sz w:val="16"/>
        <w:szCs w:val="16"/>
      </w:rPr>
      <w:fldChar w:fldCharType="begin"/>
    </w:r>
    <w:r w:rsidRPr="00725C35">
      <w:rPr>
        <w:sz w:val="16"/>
        <w:szCs w:val="16"/>
      </w:rPr>
      <w:instrText xml:space="preserve"> PAGE </w:instrText>
    </w:r>
    <w:r w:rsidRPr="00725C35">
      <w:rPr>
        <w:sz w:val="16"/>
        <w:szCs w:val="16"/>
      </w:rPr>
      <w:fldChar w:fldCharType="separate"/>
    </w:r>
    <w:r w:rsidR="006F5284">
      <w:rPr>
        <w:noProof/>
        <w:sz w:val="16"/>
        <w:szCs w:val="16"/>
      </w:rPr>
      <w:t>1</w:t>
    </w:r>
    <w:r w:rsidRPr="00725C35">
      <w:rPr>
        <w:sz w:val="16"/>
        <w:szCs w:val="16"/>
      </w:rPr>
      <w:fldChar w:fldCharType="end"/>
    </w:r>
    <w:r w:rsidRPr="00725C35">
      <w:rPr>
        <w:sz w:val="16"/>
        <w:szCs w:val="16"/>
      </w:rPr>
      <w:t xml:space="preserve"> sur </w:t>
    </w:r>
    <w:r w:rsidRPr="00725C35">
      <w:rPr>
        <w:sz w:val="16"/>
        <w:szCs w:val="16"/>
      </w:rPr>
      <w:fldChar w:fldCharType="begin"/>
    </w:r>
    <w:r w:rsidRPr="00725C35">
      <w:rPr>
        <w:sz w:val="16"/>
        <w:szCs w:val="16"/>
      </w:rPr>
      <w:instrText xml:space="preserve"> NUMPAGES </w:instrText>
    </w:r>
    <w:r w:rsidRPr="00725C35">
      <w:rPr>
        <w:sz w:val="16"/>
        <w:szCs w:val="16"/>
      </w:rPr>
      <w:fldChar w:fldCharType="separate"/>
    </w:r>
    <w:r w:rsidR="006F5284">
      <w:rPr>
        <w:noProof/>
        <w:sz w:val="16"/>
        <w:szCs w:val="16"/>
      </w:rPr>
      <w:t>6</w:t>
    </w:r>
    <w:r w:rsidRPr="00725C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04" w:rsidRDefault="00B45A04">
      <w:r>
        <w:separator/>
      </w:r>
    </w:p>
  </w:footnote>
  <w:footnote w:type="continuationSeparator" w:id="0">
    <w:p w:rsidR="00B45A04" w:rsidRDefault="00B4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F26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9152E"/>
    <w:multiLevelType w:val="hybridMultilevel"/>
    <w:tmpl w:val="79A659E8"/>
    <w:lvl w:ilvl="0" w:tplc="0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BC2"/>
    <w:multiLevelType w:val="hybridMultilevel"/>
    <w:tmpl w:val="988EF872"/>
    <w:lvl w:ilvl="0" w:tplc="397A802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85C"/>
    <w:multiLevelType w:val="hybridMultilevel"/>
    <w:tmpl w:val="0DCA6542"/>
    <w:lvl w:ilvl="0" w:tplc="5F14E2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09B"/>
    <w:multiLevelType w:val="hybridMultilevel"/>
    <w:tmpl w:val="56E26DF8"/>
    <w:lvl w:ilvl="0" w:tplc="397A802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ONFWaaWJlyCkAqo0Ek4sp2aMDMcruAxhvUh+RTrvIjwMycD8+pM5C+YMb26wn08da16UhwTbT+sATduZDnuQ==" w:salt="uSFEkbQWdEZppFoZyDs63A=="/>
  <w:defaultTabStop w:val="706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4"/>
    <w:rsid w:val="00011E0A"/>
    <w:rsid w:val="0001295D"/>
    <w:rsid w:val="00024CA3"/>
    <w:rsid w:val="00055150"/>
    <w:rsid w:val="00081D47"/>
    <w:rsid w:val="00082284"/>
    <w:rsid w:val="00082D7D"/>
    <w:rsid w:val="0009141F"/>
    <w:rsid w:val="000B7283"/>
    <w:rsid w:val="000E7756"/>
    <w:rsid w:val="000F1AAA"/>
    <w:rsid w:val="00103A6C"/>
    <w:rsid w:val="00137429"/>
    <w:rsid w:val="00152287"/>
    <w:rsid w:val="0015292C"/>
    <w:rsid w:val="0016148B"/>
    <w:rsid w:val="00164EAE"/>
    <w:rsid w:val="001709CB"/>
    <w:rsid w:val="001A48DD"/>
    <w:rsid w:val="001B31FA"/>
    <w:rsid w:val="001C4C9E"/>
    <w:rsid w:val="001D0C3E"/>
    <w:rsid w:val="001E2620"/>
    <w:rsid w:val="001E448F"/>
    <w:rsid w:val="001E6ED0"/>
    <w:rsid w:val="00202A0E"/>
    <w:rsid w:val="00204D5B"/>
    <w:rsid w:val="00216C87"/>
    <w:rsid w:val="002205CC"/>
    <w:rsid w:val="002363A1"/>
    <w:rsid w:val="00286DB2"/>
    <w:rsid w:val="002B0D09"/>
    <w:rsid w:val="002B0E5D"/>
    <w:rsid w:val="002C33C3"/>
    <w:rsid w:val="002D656C"/>
    <w:rsid w:val="002E53AC"/>
    <w:rsid w:val="002F2015"/>
    <w:rsid w:val="0030280B"/>
    <w:rsid w:val="00303BDC"/>
    <w:rsid w:val="003079C9"/>
    <w:rsid w:val="00311EAE"/>
    <w:rsid w:val="003315D7"/>
    <w:rsid w:val="0033317D"/>
    <w:rsid w:val="00335BF6"/>
    <w:rsid w:val="00342DA7"/>
    <w:rsid w:val="00370E21"/>
    <w:rsid w:val="00383C0C"/>
    <w:rsid w:val="003911C0"/>
    <w:rsid w:val="0039231F"/>
    <w:rsid w:val="003C3056"/>
    <w:rsid w:val="003C41BA"/>
    <w:rsid w:val="003F10B5"/>
    <w:rsid w:val="00411EBC"/>
    <w:rsid w:val="00415BF3"/>
    <w:rsid w:val="00420501"/>
    <w:rsid w:val="004308F8"/>
    <w:rsid w:val="00452C38"/>
    <w:rsid w:val="00464651"/>
    <w:rsid w:val="00466F02"/>
    <w:rsid w:val="00483C70"/>
    <w:rsid w:val="004A3146"/>
    <w:rsid w:val="004C395A"/>
    <w:rsid w:val="004D03DD"/>
    <w:rsid w:val="004D4ED2"/>
    <w:rsid w:val="004E39B1"/>
    <w:rsid w:val="004F260A"/>
    <w:rsid w:val="00506222"/>
    <w:rsid w:val="0053535D"/>
    <w:rsid w:val="005647E8"/>
    <w:rsid w:val="005779B1"/>
    <w:rsid w:val="005923FF"/>
    <w:rsid w:val="005A0206"/>
    <w:rsid w:val="005B41CD"/>
    <w:rsid w:val="005C6191"/>
    <w:rsid w:val="005E44C9"/>
    <w:rsid w:val="005E4F6B"/>
    <w:rsid w:val="005F0771"/>
    <w:rsid w:val="006005EB"/>
    <w:rsid w:val="006370C3"/>
    <w:rsid w:val="00641606"/>
    <w:rsid w:val="006430D4"/>
    <w:rsid w:val="006619BC"/>
    <w:rsid w:val="00663CF4"/>
    <w:rsid w:val="006725EF"/>
    <w:rsid w:val="00680534"/>
    <w:rsid w:val="006B6A12"/>
    <w:rsid w:val="006C30BD"/>
    <w:rsid w:val="006C3E62"/>
    <w:rsid w:val="006D5491"/>
    <w:rsid w:val="006E0B04"/>
    <w:rsid w:val="006E19D9"/>
    <w:rsid w:val="006F5284"/>
    <w:rsid w:val="00701535"/>
    <w:rsid w:val="00713FCB"/>
    <w:rsid w:val="0071643F"/>
    <w:rsid w:val="00725C35"/>
    <w:rsid w:val="007405B1"/>
    <w:rsid w:val="00760F02"/>
    <w:rsid w:val="00762E66"/>
    <w:rsid w:val="00770B79"/>
    <w:rsid w:val="007967F1"/>
    <w:rsid w:val="00797928"/>
    <w:rsid w:val="007A59BD"/>
    <w:rsid w:val="007B5AF4"/>
    <w:rsid w:val="007E6945"/>
    <w:rsid w:val="00820296"/>
    <w:rsid w:val="0082509D"/>
    <w:rsid w:val="00841733"/>
    <w:rsid w:val="00845B36"/>
    <w:rsid w:val="00847C9E"/>
    <w:rsid w:val="00857288"/>
    <w:rsid w:val="00857DE1"/>
    <w:rsid w:val="00885E13"/>
    <w:rsid w:val="008917F2"/>
    <w:rsid w:val="008A44BE"/>
    <w:rsid w:val="008A4746"/>
    <w:rsid w:val="008C477C"/>
    <w:rsid w:val="0090626C"/>
    <w:rsid w:val="00907408"/>
    <w:rsid w:val="009779C7"/>
    <w:rsid w:val="0099486D"/>
    <w:rsid w:val="009B1914"/>
    <w:rsid w:val="009B554E"/>
    <w:rsid w:val="009C50D5"/>
    <w:rsid w:val="009D77EB"/>
    <w:rsid w:val="009E38E0"/>
    <w:rsid w:val="009E77B6"/>
    <w:rsid w:val="00A52A53"/>
    <w:rsid w:val="00A67597"/>
    <w:rsid w:val="00A7073B"/>
    <w:rsid w:val="00A748E5"/>
    <w:rsid w:val="00AB1592"/>
    <w:rsid w:val="00AB5272"/>
    <w:rsid w:val="00AF4FE6"/>
    <w:rsid w:val="00B00531"/>
    <w:rsid w:val="00B21964"/>
    <w:rsid w:val="00B27786"/>
    <w:rsid w:val="00B45A04"/>
    <w:rsid w:val="00B547FB"/>
    <w:rsid w:val="00B63FCB"/>
    <w:rsid w:val="00B663B5"/>
    <w:rsid w:val="00BD2374"/>
    <w:rsid w:val="00BD5F64"/>
    <w:rsid w:val="00BE5F79"/>
    <w:rsid w:val="00C01D82"/>
    <w:rsid w:val="00C52B51"/>
    <w:rsid w:val="00C55213"/>
    <w:rsid w:val="00C62998"/>
    <w:rsid w:val="00C873A1"/>
    <w:rsid w:val="00CA4021"/>
    <w:rsid w:val="00CD41EC"/>
    <w:rsid w:val="00CE7CC5"/>
    <w:rsid w:val="00CF2BE6"/>
    <w:rsid w:val="00D02F5C"/>
    <w:rsid w:val="00D328AA"/>
    <w:rsid w:val="00D412A5"/>
    <w:rsid w:val="00D43308"/>
    <w:rsid w:val="00D61B01"/>
    <w:rsid w:val="00D62C0F"/>
    <w:rsid w:val="00D8771F"/>
    <w:rsid w:val="00DA5C28"/>
    <w:rsid w:val="00DB6F3C"/>
    <w:rsid w:val="00DF00C4"/>
    <w:rsid w:val="00DF4190"/>
    <w:rsid w:val="00E03483"/>
    <w:rsid w:val="00E04E7B"/>
    <w:rsid w:val="00E06E64"/>
    <w:rsid w:val="00E16E46"/>
    <w:rsid w:val="00E460A3"/>
    <w:rsid w:val="00E538E8"/>
    <w:rsid w:val="00E733A4"/>
    <w:rsid w:val="00ED2707"/>
    <w:rsid w:val="00EE5A18"/>
    <w:rsid w:val="00EF223B"/>
    <w:rsid w:val="00F04D81"/>
    <w:rsid w:val="00F06A08"/>
    <w:rsid w:val="00F24F0D"/>
    <w:rsid w:val="00F254DA"/>
    <w:rsid w:val="00F3200C"/>
    <w:rsid w:val="00F36496"/>
    <w:rsid w:val="00F46ADC"/>
    <w:rsid w:val="00F52A70"/>
    <w:rsid w:val="00F636B3"/>
    <w:rsid w:val="00F86D3C"/>
    <w:rsid w:val="00F92454"/>
    <w:rsid w:val="00F94D4A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AB4EF1AB-81E2-4653-A592-33FC37F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06"/>
    <w:rPr>
      <w:rFonts w:ascii="Arial" w:hAnsi="Arial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A0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A4021"/>
    <w:rPr>
      <w:color w:val="0000FF"/>
      <w:u w:val="single"/>
    </w:rPr>
  </w:style>
  <w:style w:type="table" w:styleId="Grilledutableau">
    <w:name w:val="Table Grid"/>
    <w:basedOn w:val="TableauNormal"/>
    <w:rsid w:val="001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028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0280B"/>
    <w:pPr>
      <w:tabs>
        <w:tab w:val="center" w:pos="4320"/>
        <w:tab w:val="right" w:pos="8640"/>
      </w:tabs>
    </w:pPr>
  </w:style>
  <w:style w:type="character" w:styleId="Lienhypertextesuivivisit">
    <w:name w:val="FollowedHyperlink"/>
    <w:uiPriority w:val="99"/>
    <w:semiHidden/>
    <w:unhideWhenUsed/>
    <w:rsid w:val="002E53AC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2A53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8C477C"/>
    <w:rPr>
      <w:sz w:val="24"/>
      <w:szCs w:val="24"/>
    </w:rPr>
  </w:style>
  <w:style w:type="paragraph" w:styleId="Sansinterligne">
    <w:name w:val="No Spacing"/>
    <w:autoRedefine/>
    <w:uiPriority w:val="1"/>
    <w:qFormat/>
    <w:rsid w:val="005A0206"/>
    <w:rPr>
      <w:rFonts w:ascii="Arial" w:hAnsi="Arial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5A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405B1"/>
    <w:rPr>
      <w:rFonts w:ascii="Arial" w:hAnsi="Arial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286DB2"/>
    <w:rPr>
      <w:color w:val="808080"/>
    </w:rPr>
  </w:style>
  <w:style w:type="paragraph" w:styleId="Paragraphedeliste">
    <w:name w:val="List Paragraph"/>
    <w:basedOn w:val="Normal"/>
    <w:uiPriority w:val="34"/>
    <w:qFormat/>
    <w:rsid w:val="0015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emnisation@cnq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q.lan\fichiers\Public\COMM\A2_101_documents_mod&#232;les\01_public\03_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F7F6-18DB-4A48-9050-CAFC1884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03_formulaire.dotx</Template>
  <TotalTime>87</TotalTime>
  <Pages>6</Pages>
  <Words>924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Scallon, Martin</Manager>
  <Company>Chambre des notaires du Québec</Company>
  <LinksUpToDate>false</LinksUpToDate>
  <CharactersWithSpaces>5998</CharactersWithSpaces>
  <SharedDoc>false</SharedDoc>
  <HLinks>
    <vt:vector size="6" baseType="variant">
      <vt:variant>
        <vt:i4>1507422</vt:i4>
      </vt:variant>
      <vt:variant>
        <vt:i4>2061</vt:i4>
      </vt:variant>
      <vt:variant>
        <vt:i4>1025</vt:i4>
      </vt:variant>
      <vt:variant>
        <vt:i4>1</vt:i4>
      </vt:variant>
      <vt:variant>
        <vt:lpwstr>chambre_notaires_logo_couleur_rgb_minimum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Lafond</dc:creator>
  <dc:description>Créé le : 21 octobre 2013                              Mis à jour le :                                                  S:COMM\A2_101_documents_modeles</dc:description>
  <cp:lastModifiedBy>Johanne Lafond</cp:lastModifiedBy>
  <cp:revision>12</cp:revision>
  <cp:lastPrinted>2017-12-06T15:51:00Z</cp:lastPrinted>
  <dcterms:created xsi:type="dcterms:W3CDTF">2017-11-30T16:28:00Z</dcterms:created>
  <dcterms:modified xsi:type="dcterms:W3CDTF">2017-12-19T19:59:00Z</dcterms:modified>
  <cp:version>VERSION : 01</cp:version>
</cp:coreProperties>
</file>